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8" w:rsidRPr="007F6CB1" w:rsidRDefault="00455648" w:rsidP="00455648">
      <w:pPr>
        <w:jc w:val="center"/>
        <w:outlineLvl w:val="0"/>
        <w:rPr>
          <w:sz w:val="32"/>
          <w:szCs w:val="32"/>
        </w:rPr>
      </w:pPr>
      <w:r w:rsidRPr="007F6CB1">
        <w:rPr>
          <w:sz w:val="32"/>
          <w:szCs w:val="32"/>
        </w:rPr>
        <w:t>РОССИЙСКАЯ ФЕДЕРАЦИЯ</w:t>
      </w:r>
    </w:p>
    <w:p w:rsidR="00455648" w:rsidRPr="007F6CB1" w:rsidRDefault="00455648" w:rsidP="00455648">
      <w:pPr>
        <w:jc w:val="center"/>
        <w:outlineLvl w:val="0"/>
        <w:rPr>
          <w:sz w:val="32"/>
          <w:szCs w:val="32"/>
        </w:rPr>
      </w:pPr>
      <w:r w:rsidRPr="007F6CB1">
        <w:rPr>
          <w:sz w:val="32"/>
          <w:szCs w:val="32"/>
        </w:rPr>
        <w:t>ИРКУТСКАЯ ОБЛАСТЬ</w:t>
      </w:r>
    </w:p>
    <w:p w:rsidR="00455648" w:rsidRPr="007F6CB1" w:rsidRDefault="00455648" w:rsidP="00455648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Контрольно-счетная комиссия муниципального образования</w:t>
      </w:r>
    </w:p>
    <w:p w:rsidR="00455648" w:rsidRPr="007F6CB1" w:rsidRDefault="00455648" w:rsidP="00455648">
      <w:pPr>
        <w:jc w:val="center"/>
        <w:outlineLvl w:val="0"/>
        <w:rPr>
          <w:sz w:val="28"/>
          <w:szCs w:val="28"/>
        </w:rPr>
      </w:pPr>
      <w:r w:rsidRPr="007F6CB1">
        <w:rPr>
          <w:sz w:val="28"/>
          <w:szCs w:val="28"/>
        </w:rPr>
        <w:t>«Жигаловский район»</w:t>
      </w:r>
    </w:p>
    <w:p w:rsidR="00455648" w:rsidRPr="007F6CB1" w:rsidRDefault="00455648" w:rsidP="00455648">
      <w:pPr>
        <w:pBdr>
          <w:bottom w:val="single" w:sz="12" w:space="1" w:color="auto"/>
        </w:pBdr>
        <w:jc w:val="center"/>
      </w:pPr>
    </w:p>
    <w:p w:rsidR="00455648" w:rsidRPr="007F6CB1" w:rsidRDefault="00455648" w:rsidP="00455648">
      <w:pPr>
        <w:spacing w:line="120" w:lineRule="auto"/>
      </w:pPr>
      <w:r w:rsidRPr="007F6CB1">
        <w:t xml:space="preserve"> </w:t>
      </w:r>
    </w:p>
    <w:p w:rsidR="00455648" w:rsidRPr="00203D34" w:rsidRDefault="00455648" w:rsidP="00455648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666402, </w:t>
      </w:r>
      <w:r w:rsidRPr="007F6CB1">
        <w:rPr>
          <w:rFonts w:ascii="Times New Roman" w:hAnsi="Times New Roman" w:cs="Times New Roman"/>
          <w:bCs/>
          <w:sz w:val="18"/>
          <w:szCs w:val="18"/>
        </w:rPr>
        <w:t>Иркутская область, рп.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F6CB1">
        <w:rPr>
          <w:rFonts w:ascii="Times New Roman" w:hAnsi="Times New Roman" w:cs="Times New Roman"/>
          <w:bCs/>
          <w:sz w:val="18"/>
          <w:szCs w:val="18"/>
        </w:rPr>
        <w:t>Жигалово, ул.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F6CB1">
        <w:rPr>
          <w:rFonts w:ascii="Times New Roman" w:hAnsi="Times New Roman" w:cs="Times New Roman"/>
          <w:bCs/>
          <w:sz w:val="18"/>
          <w:szCs w:val="18"/>
        </w:rPr>
        <w:t xml:space="preserve">Советская, д.25, тел. 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7F6CB1">
        <w:rPr>
          <w:rFonts w:ascii="Times New Roman" w:hAnsi="Times New Roman" w:cs="Times New Roman"/>
          <w:bCs/>
          <w:sz w:val="18"/>
          <w:szCs w:val="18"/>
        </w:rPr>
        <w:t xml:space="preserve">(39551) 3-10-73, </w:t>
      </w:r>
      <w:hyperlink r:id="rId8" w:history="1">
        <w:r w:rsidRPr="00203D34">
          <w:rPr>
            <w:rStyle w:val="a9"/>
            <w:rFonts w:ascii="Times New Roman" w:hAnsi="Times New Roman"/>
            <w:bCs/>
            <w:color w:val="auto"/>
            <w:sz w:val="18"/>
            <w:szCs w:val="18"/>
            <w:u w:val="none"/>
            <w:lang w:val="en-US"/>
          </w:rPr>
          <w:t>ksk</w:t>
        </w:r>
        <w:r w:rsidRPr="00203D34">
          <w:rPr>
            <w:rStyle w:val="a9"/>
            <w:rFonts w:ascii="Times New Roman" w:hAnsi="Times New Roman"/>
            <w:bCs/>
            <w:color w:val="auto"/>
            <w:sz w:val="18"/>
            <w:szCs w:val="18"/>
            <w:u w:val="none"/>
          </w:rPr>
          <w:t>_38_14@</w:t>
        </w:r>
        <w:r w:rsidRPr="00203D34">
          <w:rPr>
            <w:rStyle w:val="a9"/>
            <w:rFonts w:ascii="Times New Roman" w:hAnsi="Times New Roman"/>
            <w:bCs/>
            <w:color w:val="auto"/>
            <w:sz w:val="18"/>
            <w:szCs w:val="18"/>
            <w:u w:val="none"/>
            <w:lang w:val="en-US"/>
          </w:rPr>
          <w:t>mail</w:t>
        </w:r>
        <w:r w:rsidRPr="00203D34">
          <w:rPr>
            <w:rStyle w:val="a9"/>
            <w:rFonts w:ascii="Times New Roman" w:hAnsi="Times New Roman"/>
            <w:bCs/>
            <w:color w:val="auto"/>
            <w:sz w:val="18"/>
            <w:szCs w:val="18"/>
            <w:u w:val="none"/>
          </w:rPr>
          <w:t>.</w:t>
        </w:r>
        <w:r w:rsidRPr="00203D34">
          <w:rPr>
            <w:rStyle w:val="a9"/>
            <w:rFonts w:ascii="Times New Roman" w:hAnsi="Times New Roman"/>
            <w:bCs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455648" w:rsidRPr="00EC5862" w:rsidRDefault="00455648" w:rsidP="0045564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55648" w:rsidRPr="0037028B" w:rsidRDefault="00455648" w:rsidP="0045564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28B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455648" w:rsidRPr="0037028B" w:rsidRDefault="00455648" w:rsidP="0045564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28B">
        <w:rPr>
          <w:rFonts w:ascii="Times New Roman" w:hAnsi="Times New Roman" w:cs="Times New Roman"/>
          <w:bCs/>
          <w:sz w:val="24"/>
          <w:szCs w:val="24"/>
        </w:rPr>
        <w:t>И.о. председателя</w:t>
      </w:r>
    </w:p>
    <w:p w:rsidR="00455648" w:rsidRPr="0037028B" w:rsidRDefault="00455648" w:rsidP="0045564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28B">
        <w:rPr>
          <w:rFonts w:ascii="Times New Roman" w:hAnsi="Times New Roman" w:cs="Times New Roman"/>
          <w:bCs/>
          <w:sz w:val="24"/>
          <w:szCs w:val="24"/>
        </w:rPr>
        <w:t>Контрольно-счетной комиссии</w:t>
      </w:r>
    </w:p>
    <w:p w:rsidR="00455648" w:rsidRPr="0037028B" w:rsidRDefault="00455648" w:rsidP="0045564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28B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455648" w:rsidRPr="0037028B" w:rsidRDefault="00455648" w:rsidP="0045564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28B">
        <w:rPr>
          <w:rFonts w:ascii="Times New Roman" w:hAnsi="Times New Roman" w:cs="Times New Roman"/>
          <w:bCs/>
          <w:sz w:val="24"/>
          <w:szCs w:val="24"/>
        </w:rPr>
        <w:t>_______________Н.Н. Михина</w:t>
      </w:r>
    </w:p>
    <w:p w:rsidR="00455648" w:rsidRPr="0037028B" w:rsidRDefault="00455648" w:rsidP="0045564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28B">
        <w:rPr>
          <w:rFonts w:ascii="Times New Roman" w:hAnsi="Times New Roman" w:cs="Times New Roman"/>
          <w:bCs/>
          <w:sz w:val="24"/>
          <w:szCs w:val="24"/>
        </w:rPr>
        <w:t>«17» февраля 2023 г.</w:t>
      </w:r>
    </w:p>
    <w:p w:rsidR="00455648" w:rsidRPr="0037028B" w:rsidRDefault="00455648" w:rsidP="00455648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7446A" w:rsidRPr="0037028B" w:rsidRDefault="0047446A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37028B">
        <w:rPr>
          <w:color w:val="000000"/>
          <w:spacing w:val="3"/>
          <w:sz w:val="24"/>
          <w:szCs w:val="24"/>
        </w:rPr>
        <w:t>Заключение</w:t>
      </w:r>
      <w:r w:rsidR="00455648" w:rsidRPr="0037028B">
        <w:rPr>
          <w:color w:val="000000"/>
          <w:spacing w:val="3"/>
          <w:sz w:val="24"/>
          <w:szCs w:val="24"/>
        </w:rPr>
        <w:t xml:space="preserve"> № 02/2023-э</w:t>
      </w:r>
    </w:p>
    <w:p w:rsidR="0047446A" w:rsidRPr="0037028B" w:rsidRDefault="0047446A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37028B">
        <w:rPr>
          <w:color w:val="000000"/>
          <w:spacing w:val="3"/>
          <w:sz w:val="24"/>
          <w:szCs w:val="24"/>
        </w:rPr>
        <w:t xml:space="preserve">на проект </w:t>
      </w:r>
      <w:r w:rsidR="00925926" w:rsidRPr="0037028B">
        <w:rPr>
          <w:color w:val="000000"/>
          <w:spacing w:val="3"/>
          <w:sz w:val="24"/>
          <w:szCs w:val="24"/>
        </w:rPr>
        <w:t>р</w:t>
      </w:r>
      <w:r w:rsidRPr="0037028B">
        <w:rPr>
          <w:color w:val="000000"/>
          <w:spacing w:val="3"/>
          <w:sz w:val="24"/>
          <w:szCs w:val="24"/>
        </w:rPr>
        <w:t xml:space="preserve">ешения </w:t>
      </w:r>
      <w:r w:rsidR="00925926" w:rsidRPr="0037028B">
        <w:rPr>
          <w:color w:val="000000"/>
          <w:spacing w:val="3"/>
          <w:sz w:val="24"/>
          <w:szCs w:val="24"/>
        </w:rPr>
        <w:t>Думы</w:t>
      </w:r>
      <w:r w:rsidRPr="0037028B">
        <w:rPr>
          <w:color w:val="000000"/>
          <w:spacing w:val="3"/>
          <w:sz w:val="24"/>
          <w:szCs w:val="24"/>
        </w:rPr>
        <w:t xml:space="preserve"> муниципального образования </w:t>
      </w:r>
    </w:p>
    <w:p w:rsidR="00925926" w:rsidRPr="0037028B" w:rsidRDefault="0047446A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37028B">
        <w:rPr>
          <w:color w:val="000000"/>
          <w:spacing w:val="3"/>
          <w:sz w:val="24"/>
          <w:szCs w:val="24"/>
        </w:rPr>
        <w:t>«</w:t>
      </w:r>
      <w:r w:rsidR="00925926" w:rsidRPr="0037028B">
        <w:rPr>
          <w:color w:val="000000"/>
          <w:spacing w:val="3"/>
          <w:sz w:val="24"/>
          <w:szCs w:val="24"/>
        </w:rPr>
        <w:t>Жигаловский</w:t>
      </w:r>
      <w:r w:rsidRPr="0037028B">
        <w:rPr>
          <w:color w:val="000000"/>
          <w:spacing w:val="3"/>
          <w:sz w:val="24"/>
          <w:szCs w:val="24"/>
        </w:rPr>
        <w:t xml:space="preserve"> район» «О внесении изменений в </w:t>
      </w:r>
      <w:r w:rsidR="00925926" w:rsidRPr="0037028B">
        <w:rPr>
          <w:color w:val="000000"/>
          <w:spacing w:val="3"/>
          <w:sz w:val="24"/>
          <w:szCs w:val="24"/>
        </w:rPr>
        <w:t>бюджет</w:t>
      </w:r>
      <w:r w:rsidRPr="0037028B">
        <w:rPr>
          <w:color w:val="000000"/>
          <w:spacing w:val="3"/>
          <w:sz w:val="24"/>
          <w:szCs w:val="24"/>
        </w:rPr>
        <w:t xml:space="preserve"> муниципального образования «</w:t>
      </w:r>
      <w:r w:rsidR="00925926" w:rsidRPr="0037028B">
        <w:rPr>
          <w:color w:val="000000"/>
          <w:spacing w:val="3"/>
          <w:sz w:val="24"/>
          <w:szCs w:val="24"/>
        </w:rPr>
        <w:t>Жигаловский</w:t>
      </w:r>
      <w:r w:rsidRPr="0037028B">
        <w:rPr>
          <w:color w:val="000000"/>
          <w:spacing w:val="3"/>
          <w:sz w:val="24"/>
          <w:szCs w:val="24"/>
        </w:rPr>
        <w:t xml:space="preserve"> район» </w:t>
      </w:r>
    </w:p>
    <w:p w:rsidR="003F5DB1" w:rsidRPr="0037028B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37028B">
        <w:rPr>
          <w:color w:val="000000"/>
          <w:spacing w:val="3"/>
          <w:sz w:val="24"/>
          <w:szCs w:val="24"/>
        </w:rPr>
        <w:t>на 202</w:t>
      </w:r>
      <w:r w:rsidR="00925926" w:rsidRPr="0037028B">
        <w:rPr>
          <w:color w:val="000000"/>
          <w:spacing w:val="3"/>
          <w:sz w:val="24"/>
          <w:szCs w:val="24"/>
        </w:rPr>
        <w:t>3</w:t>
      </w:r>
      <w:r w:rsidRPr="0037028B">
        <w:rPr>
          <w:color w:val="000000"/>
          <w:spacing w:val="3"/>
          <w:sz w:val="24"/>
          <w:szCs w:val="24"/>
        </w:rPr>
        <w:t xml:space="preserve"> год и плановый период 202</w:t>
      </w:r>
      <w:r w:rsidR="00925926" w:rsidRPr="0037028B">
        <w:rPr>
          <w:color w:val="000000"/>
          <w:spacing w:val="3"/>
          <w:sz w:val="24"/>
          <w:szCs w:val="24"/>
        </w:rPr>
        <w:t>4</w:t>
      </w:r>
      <w:r w:rsidRPr="0037028B">
        <w:rPr>
          <w:color w:val="000000"/>
          <w:spacing w:val="3"/>
          <w:sz w:val="24"/>
          <w:szCs w:val="24"/>
        </w:rPr>
        <w:t xml:space="preserve"> и 202</w:t>
      </w:r>
      <w:r w:rsidR="00925926" w:rsidRPr="0037028B">
        <w:rPr>
          <w:color w:val="000000"/>
          <w:spacing w:val="3"/>
          <w:sz w:val="24"/>
          <w:szCs w:val="24"/>
        </w:rPr>
        <w:t>5</w:t>
      </w:r>
      <w:r w:rsidRPr="0037028B">
        <w:rPr>
          <w:color w:val="000000"/>
          <w:spacing w:val="3"/>
          <w:sz w:val="24"/>
          <w:szCs w:val="24"/>
        </w:rPr>
        <w:t xml:space="preserve"> годов»</w:t>
      </w:r>
    </w:p>
    <w:p w:rsidR="003F5DB1" w:rsidRPr="0037028B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Pr="0037028B" w:rsidRDefault="0047446A" w:rsidP="00925926">
      <w:pPr>
        <w:keepNext/>
        <w:outlineLvl w:val="1"/>
        <w:rPr>
          <w:color w:val="C2D69B"/>
          <w:sz w:val="24"/>
          <w:szCs w:val="24"/>
        </w:rPr>
      </w:pPr>
      <w:r w:rsidRPr="0037028B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37028B">
        <w:rPr>
          <w:color w:val="C2D69B"/>
          <w:sz w:val="24"/>
          <w:szCs w:val="24"/>
        </w:rPr>
        <w:t xml:space="preserve">         </w:t>
      </w:r>
    </w:p>
    <w:p w:rsidR="0047446A" w:rsidRPr="0037028B" w:rsidRDefault="0047446A" w:rsidP="0084363A">
      <w:pPr>
        <w:tabs>
          <w:tab w:val="left" w:pos="567"/>
          <w:tab w:val="left" w:pos="709"/>
          <w:tab w:val="left" w:pos="18286"/>
        </w:tabs>
        <w:ind w:right="172"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Заключение Контрольно-сч</w:t>
      </w:r>
      <w:r w:rsidR="00925926" w:rsidRPr="0037028B">
        <w:rPr>
          <w:sz w:val="24"/>
          <w:szCs w:val="24"/>
        </w:rPr>
        <w:t>е</w:t>
      </w:r>
      <w:r w:rsidRPr="0037028B">
        <w:rPr>
          <w:sz w:val="24"/>
          <w:szCs w:val="24"/>
        </w:rPr>
        <w:t>тно</w:t>
      </w:r>
      <w:r w:rsidR="00925926" w:rsidRPr="0037028B">
        <w:rPr>
          <w:sz w:val="24"/>
          <w:szCs w:val="24"/>
        </w:rPr>
        <w:t>й</w:t>
      </w:r>
      <w:r w:rsidRPr="0037028B">
        <w:rPr>
          <w:sz w:val="24"/>
          <w:szCs w:val="24"/>
        </w:rPr>
        <w:t xml:space="preserve"> </w:t>
      </w:r>
      <w:r w:rsidR="00925926" w:rsidRPr="0037028B">
        <w:rPr>
          <w:sz w:val="24"/>
          <w:szCs w:val="24"/>
        </w:rPr>
        <w:t>комиссии</w:t>
      </w:r>
      <w:r w:rsidRPr="0037028B">
        <w:rPr>
          <w:sz w:val="24"/>
          <w:szCs w:val="24"/>
        </w:rPr>
        <w:t xml:space="preserve">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(далее – </w:t>
      </w:r>
      <w:r w:rsidR="00925926" w:rsidRPr="0037028B">
        <w:rPr>
          <w:sz w:val="24"/>
          <w:szCs w:val="24"/>
        </w:rPr>
        <w:t>КСК района</w:t>
      </w:r>
      <w:r w:rsidRPr="0037028B">
        <w:rPr>
          <w:sz w:val="24"/>
          <w:szCs w:val="24"/>
        </w:rPr>
        <w:t xml:space="preserve">) </w:t>
      </w:r>
      <w:r w:rsidR="00925926" w:rsidRPr="0037028B">
        <w:rPr>
          <w:color w:val="000000"/>
          <w:spacing w:val="3"/>
          <w:sz w:val="24"/>
          <w:szCs w:val="24"/>
        </w:rPr>
        <w:t xml:space="preserve">на проект решения Думы муниципального образования «Жигаловский район» «О внесении изменений в бюджет муниципального образования «Жигаловский район» на 2023 год и плановый период 2024 и 2025 годов» </w:t>
      </w:r>
      <w:r w:rsidRPr="0037028B">
        <w:rPr>
          <w:sz w:val="24"/>
          <w:szCs w:val="24"/>
        </w:rPr>
        <w:t>(далее – проект Решения) подготовлено в соответствии с Бюджетным Кодексом Российской Федерации, Положением о Контрольно-счетно</w:t>
      </w:r>
      <w:r w:rsidR="00925926" w:rsidRPr="0037028B">
        <w:rPr>
          <w:sz w:val="24"/>
          <w:szCs w:val="24"/>
        </w:rPr>
        <w:t>й</w:t>
      </w:r>
      <w:r w:rsidRPr="0037028B">
        <w:rPr>
          <w:sz w:val="24"/>
          <w:szCs w:val="24"/>
        </w:rPr>
        <w:t xml:space="preserve"> </w:t>
      </w:r>
      <w:r w:rsidR="00925926" w:rsidRPr="0037028B">
        <w:rPr>
          <w:sz w:val="24"/>
          <w:szCs w:val="24"/>
        </w:rPr>
        <w:t>комиссии</w:t>
      </w:r>
      <w:r w:rsidRPr="0037028B">
        <w:rPr>
          <w:sz w:val="24"/>
          <w:szCs w:val="24"/>
        </w:rPr>
        <w:t xml:space="preserve">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</w:t>
      </w:r>
      <w:r w:rsidR="00925926" w:rsidRPr="0037028B">
        <w:rPr>
          <w:sz w:val="24"/>
          <w:szCs w:val="24"/>
        </w:rPr>
        <w:t>, утвержденным решением Думы муниципального образования «Жигаловский район» от 14.12.2021 года № 158</w:t>
      </w:r>
      <w:r w:rsidRPr="0037028B">
        <w:rPr>
          <w:sz w:val="24"/>
          <w:szCs w:val="24"/>
        </w:rPr>
        <w:t>.</w:t>
      </w:r>
    </w:p>
    <w:p w:rsidR="0047446A" w:rsidRPr="0037028B" w:rsidRDefault="0047446A" w:rsidP="0084363A">
      <w:pPr>
        <w:pStyle w:val="af0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7028B">
        <w:rPr>
          <w:rFonts w:ascii="Times New Roman" w:hAnsi="Times New Roman"/>
          <w:sz w:val="24"/>
          <w:szCs w:val="24"/>
        </w:rPr>
        <w:t>Рассматриваемый проект Решения с приложениями №</w:t>
      </w:r>
      <w:r w:rsidR="00925926" w:rsidRPr="0037028B">
        <w:rPr>
          <w:rFonts w:ascii="Times New Roman" w:hAnsi="Times New Roman"/>
          <w:sz w:val="24"/>
          <w:szCs w:val="24"/>
        </w:rPr>
        <w:t xml:space="preserve"> </w:t>
      </w:r>
      <w:r w:rsidRPr="0037028B">
        <w:rPr>
          <w:rFonts w:ascii="Times New Roman" w:hAnsi="Times New Roman"/>
          <w:sz w:val="24"/>
          <w:szCs w:val="24"/>
        </w:rPr>
        <w:t>2,</w:t>
      </w:r>
      <w:r w:rsidR="0084363A" w:rsidRPr="0037028B">
        <w:rPr>
          <w:rFonts w:ascii="Times New Roman" w:hAnsi="Times New Roman"/>
          <w:sz w:val="24"/>
          <w:szCs w:val="24"/>
        </w:rPr>
        <w:t>3,4,5,6,7,8,9,13,14,16,17</w:t>
      </w:r>
      <w:r w:rsidRPr="0037028B">
        <w:rPr>
          <w:rFonts w:ascii="Times New Roman" w:hAnsi="Times New Roman"/>
          <w:sz w:val="24"/>
          <w:szCs w:val="24"/>
        </w:rPr>
        <w:t xml:space="preserve"> и Пояснительной запиской к нему поступил в </w:t>
      </w:r>
      <w:r w:rsidR="0084363A" w:rsidRPr="0037028B">
        <w:rPr>
          <w:rFonts w:ascii="Times New Roman" w:hAnsi="Times New Roman"/>
          <w:sz w:val="24"/>
          <w:szCs w:val="24"/>
        </w:rPr>
        <w:t>КСК района</w:t>
      </w:r>
      <w:r w:rsidRPr="0037028B">
        <w:rPr>
          <w:rFonts w:ascii="Times New Roman" w:hAnsi="Times New Roman"/>
          <w:sz w:val="24"/>
          <w:szCs w:val="24"/>
        </w:rPr>
        <w:t xml:space="preserve"> - </w:t>
      </w:r>
      <w:r w:rsidR="0084363A" w:rsidRPr="0037028B">
        <w:rPr>
          <w:rFonts w:ascii="Times New Roman" w:hAnsi="Times New Roman"/>
          <w:sz w:val="24"/>
          <w:szCs w:val="24"/>
        </w:rPr>
        <w:t>15</w:t>
      </w:r>
      <w:r w:rsidRPr="0037028B">
        <w:rPr>
          <w:rFonts w:ascii="Times New Roman" w:hAnsi="Times New Roman"/>
          <w:sz w:val="24"/>
          <w:szCs w:val="24"/>
        </w:rPr>
        <w:t>.</w:t>
      </w:r>
      <w:r w:rsidR="00BE19DF" w:rsidRPr="0037028B">
        <w:rPr>
          <w:rFonts w:ascii="Times New Roman" w:hAnsi="Times New Roman"/>
          <w:sz w:val="24"/>
          <w:szCs w:val="24"/>
        </w:rPr>
        <w:t>0</w:t>
      </w:r>
      <w:r w:rsidR="0084363A" w:rsidRPr="0037028B">
        <w:rPr>
          <w:rFonts w:ascii="Times New Roman" w:hAnsi="Times New Roman"/>
          <w:sz w:val="24"/>
          <w:szCs w:val="24"/>
        </w:rPr>
        <w:t>2</w:t>
      </w:r>
      <w:r w:rsidRPr="0037028B">
        <w:rPr>
          <w:rFonts w:ascii="Times New Roman" w:hAnsi="Times New Roman"/>
          <w:sz w:val="24"/>
          <w:szCs w:val="24"/>
        </w:rPr>
        <w:t>.202</w:t>
      </w:r>
      <w:r w:rsidR="0084363A" w:rsidRPr="0037028B">
        <w:rPr>
          <w:rFonts w:ascii="Times New Roman" w:hAnsi="Times New Roman"/>
          <w:sz w:val="24"/>
          <w:szCs w:val="24"/>
        </w:rPr>
        <w:t>3</w:t>
      </w:r>
      <w:r w:rsidRPr="0037028B">
        <w:rPr>
          <w:rFonts w:ascii="Times New Roman" w:hAnsi="Times New Roman"/>
          <w:sz w:val="24"/>
          <w:szCs w:val="24"/>
        </w:rPr>
        <w:t xml:space="preserve"> г.</w:t>
      </w:r>
      <w:r w:rsidR="0084363A" w:rsidRPr="0037028B">
        <w:rPr>
          <w:rFonts w:ascii="Times New Roman" w:hAnsi="Times New Roman"/>
          <w:sz w:val="24"/>
          <w:szCs w:val="24"/>
        </w:rPr>
        <w:t xml:space="preserve"> (вхд. № 24).</w:t>
      </w:r>
    </w:p>
    <w:p w:rsidR="00774A8E" w:rsidRPr="0037028B" w:rsidRDefault="00774A8E" w:rsidP="0084363A">
      <w:pPr>
        <w:tabs>
          <w:tab w:val="left" w:pos="567"/>
          <w:tab w:val="left" w:pos="18286"/>
        </w:tabs>
        <w:ind w:right="172" w:firstLine="567"/>
        <w:jc w:val="both"/>
        <w:rPr>
          <w:sz w:val="24"/>
          <w:szCs w:val="24"/>
        </w:rPr>
      </w:pPr>
    </w:p>
    <w:p w:rsidR="00774A8E" w:rsidRPr="0037028B" w:rsidRDefault="00774A8E" w:rsidP="0084363A">
      <w:pPr>
        <w:ind w:firstLine="567"/>
        <w:jc w:val="both"/>
        <w:rPr>
          <w:sz w:val="24"/>
          <w:szCs w:val="24"/>
          <w:lang w:eastAsia="en-US"/>
        </w:rPr>
      </w:pPr>
      <w:r w:rsidRPr="0037028B">
        <w:rPr>
          <w:sz w:val="24"/>
          <w:szCs w:val="24"/>
          <w:lang w:eastAsia="en-US"/>
        </w:rPr>
        <w:t>Настоящим проектом Решения</w:t>
      </w:r>
      <w:r w:rsidRPr="0037028B">
        <w:rPr>
          <w:sz w:val="24"/>
          <w:szCs w:val="24"/>
        </w:rPr>
        <w:t xml:space="preserve"> в решение </w:t>
      </w:r>
      <w:r w:rsidR="00462E07" w:rsidRPr="0037028B">
        <w:rPr>
          <w:sz w:val="24"/>
          <w:szCs w:val="24"/>
        </w:rPr>
        <w:t>Думы</w:t>
      </w:r>
      <w:r w:rsidRPr="0037028B">
        <w:rPr>
          <w:sz w:val="24"/>
          <w:szCs w:val="24"/>
        </w:rPr>
        <w:t xml:space="preserve">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от </w:t>
      </w:r>
      <w:r w:rsidR="00462E07" w:rsidRPr="0037028B">
        <w:rPr>
          <w:sz w:val="24"/>
          <w:szCs w:val="24"/>
        </w:rPr>
        <w:t>27</w:t>
      </w:r>
      <w:r w:rsidRPr="0037028B">
        <w:rPr>
          <w:sz w:val="24"/>
          <w:szCs w:val="24"/>
        </w:rPr>
        <w:t xml:space="preserve"> декабря 202</w:t>
      </w:r>
      <w:r w:rsidR="00462E07" w:rsidRPr="0037028B">
        <w:rPr>
          <w:sz w:val="24"/>
          <w:szCs w:val="24"/>
        </w:rPr>
        <w:t>2</w:t>
      </w:r>
      <w:r w:rsidRPr="0037028B">
        <w:rPr>
          <w:sz w:val="24"/>
          <w:szCs w:val="24"/>
        </w:rPr>
        <w:t xml:space="preserve"> года  №</w:t>
      </w:r>
      <w:r w:rsidR="00462E07" w:rsidRPr="0037028B">
        <w:rPr>
          <w:sz w:val="24"/>
          <w:szCs w:val="24"/>
        </w:rPr>
        <w:t xml:space="preserve"> 29</w:t>
      </w:r>
      <w:r w:rsidRPr="0037028B">
        <w:rPr>
          <w:sz w:val="24"/>
          <w:szCs w:val="24"/>
        </w:rPr>
        <w:t xml:space="preserve"> «О бюджете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на 202</w:t>
      </w:r>
      <w:r w:rsidR="00462E07" w:rsidRPr="0037028B">
        <w:rPr>
          <w:sz w:val="24"/>
          <w:szCs w:val="24"/>
        </w:rPr>
        <w:t>3</w:t>
      </w:r>
      <w:r w:rsidRPr="0037028B">
        <w:rPr>
          <w:sz w:val="24"/>
          <w:szCs w:val="24"/>
        </w:rPr>
        <w:t xml:space="preserve"> год и плановый период 202</w:t>
      </w:r>
      <w:r w:rsidR="00462E07" w:rsidRPr="0037028B">
        <w:rPr>
          <w:sz w:val="24"/>
          <w:szCs w:val="24"/>
        </w:rPr>
        <w:t>4</w:t>
      </w:r>
      <w:r w:rsidRPr="0037028B">
        <w:rPr>
          <w:sz w:val="24"/>
          <w:szCs w:val="24"/>
        </w:rPr>
        <w:t xml:space="preserve"> и 202</w:t>
      </w:r>
      <w:r w:rsidR="00462E07" w:rsidRPr="0037028B">
        <w:rPr>
          <w:sz w:val="24"/>
          <w:szCs w:val="24"/>
        </w:rPr>
        <w:t>5</w:t>
      </w:r>
      <w:r w:rsidRPr="0037028B">
        <w:rPr>
          <w:sz w:val="24"/>
          <w:szCs w:val="24"/>
        </w:rPr>
        <w:t xml:space="preserve"> годов» (далее – проект Бюджета) изменения вносятся в </w:t>
      </w:r>
      <w:r w:rsidR="00462E07" w:rsidRPr="0037028B">
        <w:rPr>
          <w:sz w:val="24"/>
          <w:szCs w:val="24"/>
        </w:rPr>
        <w:t>первый</w:t>
      </w:r>
      <w:r w:rsidRPr="0037028B">
        <w:rPr>
          <w:sz w:val="24"/>
          <w:szCs w:val="24"/>
        </w:rPr>
        <w:t xml:space="preserve"> раз. </w:t>
      </w:r>
    </w:p>
    <w:p w:rsidR="00E33B17" w:rsidRPr="0037028B" w:rsidRDefault="00E33B17" w:rsidP="008436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на 202</w:t>
      </w:r>
      <w:r w:rsidR="00770B4E" w:rsidRPr="0037028B">
        <w:rPr>
          <w:sz w:val="24"/>
          <w:szCs w:val="24"/>
        </w:rPr>
        <w:t>3</w:t>
      </w:r>
      <w:r w:rsidRPr="0037028B">
        <w:rPr>
          <w:sz w:val="24"/>
          <w:szCs w:val="24"/>
        </w:rPr>
        <w:t xml:space="preserve"> год и на плановый период 202</w:t>
      </w:r>
      <w:r w:rsidR="00770B4E" w:rsidRPr="0037028B">
        <w:rPr>
          <w:sz w:val="24"/>
          <w:szCs w:val="24"/>
        </w:rPr>
        <w:t>4</w:t>
      </w:r>
      <w:r w:rsidRPr="0037028B">
        <w:rPr>
          <w:sz w:val="24"/>
          <w:szCs w:val="24"/>
        </w:rPr>
        <w:t xml:space="preserve"> и 202</w:t>
      </w:r>
      <w:r w:rsidR="00770B4E" w:rsidRPr="0037028B">
        <w:rPr>
          <w:sz w:val="24"/>
          <w:szCs w:val="24"/>
        </w:rPr>
        <w:t>5</w:t>
      </w:r>
      <w:r w:rsidRPr="0037028B">
        <w:rPr>
          <w:sz w:val="24"/>
          <w:szCs w:val="24"/>
        </w:rPr>
        <w:t xml:space="preserve"> год</w:t>
      </w:r>
      <w:r w:rsidR="00770B4E" w:rsidRPr="0037028B">
        <w:rPr>
          <w:sz w:val="24"/>
          <w:szCs w:val="24"/>
        </w:rPr>
        <w:t>ов</w:t>
      </w:r>
      <w:r w:rsidRPr="0037028B">
        <w:rPr>
          <w:sz w:val="24"/>
          <w:szCs w:val="24"/>
        </w:rPr>
        <w:t xml:space="preserve">, внести изменения в текстовую часть и приложения </w:t>
      </w:r>
      <w:r w:rsidR="00770B4E" w:rsidRPr="0037028B">
        <w:rPr>
          <w:sz w:val="24"/>
          <w:szCs w:val="24"/>
        </w:rPr>
        <w:t xml:space="preserve">№2,3,4,5,6,7,8,9,13,14,16,17 </w:t>
      </w:r>
      <w:r w:rsidRPr="0037028B">
        <w:rPr>
          <w:sz w:val="24"/>
          <w:szCs w:val="24"/>
        </w:rPr>
        <w:t xml:space="preserve">к Решению о бюджете,  изложив их в новой редакции. </w:t>
      </w:r>
    </w:p>
    <w:p w:rsidR="00774A8E" w:rsidRPr="0037028B" w:rsidRDefault="00774A8E" w:rsidP="008436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46A" w:rsidRPr="0037028B" w:rsidRDefault="0047446A" w:rsidP="008436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В текстовой части проекта Решения предлагается изменить прогнозируемый общий объем доходов, расходов, дефицит бюджета</w:t>
      </w:r>
      <w:r w:rsidR="00BB74BB" w:rsidRPr="0037028B">
        <w:rPr>
          <w:sz w:val="24"/>
          <w:szCs w:val="24"/>
        </w:rPr>
        <w:t xml:space="preserve"> (на 2023 год и плановый период 2024 и 2025 годов)</w:t>
      </w:r>
      <w:r w:rsidRPr="0037028B">
        <w:rPr>
          <w:sz w:val="24"/>
          <w:szCs w:val="24"/>
        </w:rPr>
        <w:t xml:space="preserve">, увеличить объем </w:t>
      </w:r>
      <w:r w:rsidR="00BF4F83" w:rsidRPr="0037028B">
        <w:rPr>
          <w:sz w:val="24"/>
          <w:szCs w:val="24"/>
        </w:rPr>
        <w:t>резервного фонда администрации муниципального образования «Жигаловский район»</w:t>
      </w:r>
      <w:r w:rsidR="00BB74BB" w:rsidRPr="0037028B">
        <w:rPr>
          <w:sz w:val="24"/>
          <w:szCs w:val="24"/>
        </w:rPr>
        <w:t xml:space="preserve"> (+300,0 тыс. руб. на 2023 год)</w:t>
      </w:r>
      <w:r w:rsidR="00BF4F83" w:rsidRPr="0037028B">
        <w:rPr>
          <w:sz w:val="24"/>
          <w:szCs w:val="24"/>
        </w:rPr>
        <w:t xml:space="preserve">, </w:t>
      </w:r>
      <w:r w:rsidR="00BB74BB" w:rsidRPr="0037028B">
        <w:rPr>
          <w:sz w:val="24"/>
          <w:szCs w:val="24"/>
        </w:rPr>
        <w:t>увеличить объем иных межбюджетных трансфертов бюджетам поселений, входящих в состав Жигаловского района, на поддержку мер по обеспечению сбалансированности местных бюджетов (+10316,0 тыс. руб. на 2023 год)</w:t>
      </w:r>
      <w:r w:rsidRPr="0037028B">
        <w:rPr>
          <w:sz w:val="24"/>
          <w:szCs w:val="24"/>
        </w:rPr>
        <w:t>.</w:t>
      </w:r>
    </w:p>
    <w:p w:rsidR="0047446A" w:rsidRPr="0037028B" w:rsidRDefault="0047446A" w:rsidP="0084363A">
      <w:pPr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Предусмотренные в проекте Решения изменения основных характеристик бюджета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 представлены в таблице 1.</w:t>
      </w:r>
    </w:p>
    <w:p w:rsidR="0047446A" w:rsidRPr="0037028B" w:rsidRDefault="0047446A" w:rsidP="00DB73E4">
      <w:pPr>
        <w:jc w:val="both"/>
        <w:rPr>
          <w:sz w:val="24"/>
          <w:szCs w:val="24"/>
        </w:rPr>
      </w:pPr>
    </w:p>
    <w:p w:rsidR="0047446A" w:rsidRPr="0037028B" w:rsidRDefault="0047446A" w:rsidP="00DB73E4">
      <w:pPr>
        <w:ind w:firstLine="709"/>
        <w:jc w:val="center"/>
        <w:rPr>
          <w:sz w:val="24"/>
          <w:szCs w:val="24"/>
        </w:rPr>
      </w:pPr>
      <w:r w:rsidRPr="0037028B">
        <w:rPr>
          <w:sz w:val="24"/>
          <w:szCs w:val="24"/>
        </w:rPr>
        <w:t>Изменение основных характеристик бюджета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на 202</w:t>
      </w:r>
      <w:r w:rsidR="002B56DD" w:rsidRPr="0037028B">
        <w:rPr>
          <w:sz w:val="24"/>
          <w:szCs w:val="24"/>
        </w:rPr>
        <w:t>3</w:t>
      </w:r>
      <w:r w:rsidRPr="0037028B">
        <w:rPr>
          <w:sz w:val="24"/>
          <w:szCs w:val="24"/>
        </w:rPr>
        <w:t xml:space="preserve"> год и на плановый период 202</w:t>
      </w:r>
      <w:r w:rsidR="002B56DD" w:rsidRPr="0037028B">
        <w:rPr>
          <w:sz w:val="24"/>
          <w:szCs w:val="24"/>
        </w:rPr>
        <w:t>4</w:t>
      </w:r>
      <w:r w:rsidRPr="0037028B">
        <w:rPr>
          <w:sz w:val="24"/>
          <w:szCs w:val="24"/>
        </w:rPr>
        <w:t xml:space="preserve"> и 202</w:t>
      </w:r>
      <w:r w:rsidR="002B56DD" w:rsidRPr="0037028B">
        <w:rPr>
          <w:sz w:val="24"/>
          <w:szCs w:val="24"/>
        </w:rPr>
        <w:t>5</w:t>
      </w:r>
      <w:r w:rsidRPr="0037028B">
        <w:rPr>
          <w:sz w:val="24"/>
          <w:szCs w:val="24"/>
        </w:rPr>
        <w:t xml:space="preserve"> годов</w:t>
      </w:r>
      <w:r w:rsidR="00CA6A38" w:rsidRPr="0037028B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408DB" w:rsidRDefault="004408DB" w:rsidP="00221F5C">
      <w:pPr>
        <w:ind w:firstLine="709"/>
        <w:jc w:val="right"/>
      </w:pPr>
    </w:p>
    <w:p w:rsidR="0047446A" w:rsidRPr="00B37940" w:rsidRDefault="0047446A" w:rsidP="00221F5C">
      <w:pPr>
        <w:ind w:firstLine="709"/>
        <w:jc w:val="right"/>
      </w:pPr>
      <w:r>
        <w:lastRenderedPageBreak/>
        <w:t>Таблица  1 (</w:t>
      </w:r>
      <w:r w:rsidRPr="00B37940">
        <w:t>тыс. рублей</w:t>
      </w:r>
      <w: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992"/>
        <w:gridCol w:w="851"/>
      </w:tblGrid>
      <w:tr w:rsidR="0047446A" w:rsidRPr="00B37940" w:rsidTr="00A94BC9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50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</w:t>
            </w:r>
            <w:r w:rsidR="00925926">
              <w:t>Жигаловский</w:t>
            </w:r>
            <w:r w:rsidRPr="00B37940">
              <w:t xml:space="preserve"> район»</w:t>
            </w:r>
          </w:p>
        </w:tc>
      </w:tr>
      <w:tr w:rsidR="0047446A" w:rsidRPr="00B37940" w:rsidTr="00A94BC9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</w:t>
            </w:r>
            <w:r w:rsidR="003348A6">
              <w:t xml:space="preserve"> от 27.12.2022 № 29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3348A6" w:rsidP="003348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Проект </w:t>
            </w:r>
            <w:r w:rsidR="0047446A" w:rsidRPr="00B37940">
              <w:t>Решени</w:t>
            </w:r>
            <w:r>
              <w:t>я</w:t>
            </w:r>
            <w:r w:rsidR="0047446A" w:rsidRPr="00B37940">
              <w:t xml:space="preserve"> о бюджете 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3348A6" w:rsidRPr="00B37940" w:rsidTr="00A94BC9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3348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3348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3348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2025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45564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45564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45564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45564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45564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48A6" w:rsidRPr="00B37940" w:rsidRDefault="003348A6" w:rsidP="0045564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2025</w:t>
            </w:r>
          </w:p>
        </w:tc>
      </w:tr>
      <w:tr w:rsidR="0047446A" w:rsidRPr="00012361" w:rsidTr="00A94BC9">
        <w:tc>
          <w:tcPr>
            <w:tcW w:w="2268" w:type="dxa"/>
            <w:tcBorders>
              <w:top w:val="single" w:sz="12" w:space="0" w:color="000000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Общий объ</w:t>
            </w:r>
            <w:r w:rsidR="00925926">
              <w:t>е</w:t>
            </w:r>
            <w:r w:rsidRPr="00012361">
              <w:t>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47446A" w:rsidRPr="00A85DFB" w:rsidRDefault="00C552C5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1983391,0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47446A" w:rsidRPr="00A85DFB" w:rsidRDefault="00C552C5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1527993,3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47446A" w:rsidRPr="00A85DFB" w:rsidRDefault="00C552C5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1612136,8</w:t>
            </w: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2365950,2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2119738,1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1631516,1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7446A" w:rsidRPr="00894B0E" w:rsidRDefault="001D733F" w:rsidP="00A94BC9">
            <w:pPr>
              <w:jc w:val="center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</w:t>
            </w:r>
            <w:r w:rsidR="00A94BC9" w:rsidRPr="00894B0E">
              <w:rPr>
                <w:b/>
                <w:sz w:val="16"/>
                <w:szCs w:val="16"/>
              </w:rPr>
              <w:t>382559,2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7446A" w:rsidRPr="00894B0E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+591744,8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894B0E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+19379,3</w:t>
            </w:r>
          </w:p>
        </w:tc>
      </w:tr>
      <w:tr w:rsidR="0047446A" w:rsidRPr="00012361" w:rsidTr="00A94BC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7446A" w:rsidRPr="00012361" w:rsidRDefault="003348A6" w:rsidP="00FE7869">
            <w:pPr>
              <w:autoSpaceDE w:val="0"/>
              <w:autoSpaceDN w:val="0"/>
              <w:adjustRightInd w:val="0"/>
            </w:pPr>
            <w:r>
              <w:t>налоговые и неналоговые доходы</w:t>
            </w:r>
          </w:p>
        </w:tc>
        <w:tc>
          <w:tcPr>
            <w:tcW w:w="900" w:type="dxa"/>
            <w:vAlign w:val="center"/>
          </w:tcPr>
          <w:p w:rsidR="0047446A" w:rsidRPr="00A85DFB" w:rsidRDefault="00C552C5" w:rsidP="00A94B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966700,4</w:t>
            </w:r>
          </w:p>
        </w:tc>
        <w:tc>
          <w:tcPr>
            <w:tcW w:w="919" w:type="dxa"/>
            <w:vAlign w:val="center"/>
          </w:tcPr>
          <w:p w:rsidR="0047446A" w:rsidRPr="00A85DFB" w:rsidRDefault="00C552C5" w:rsidP="00A94B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1047611,8</w:t>
            </w:r>
          </w:p>
        </w:tc>
        <w:tc>
          <w:tcPr>
            <w:tcW w:w="938" w:type="dxa"/>
            <w:vAlign w:val="center"/>
          </w:tcPr>
          <w:p w:rsidR="0047446A" w:rsidRPr="00A85DFB" w:rsidRDefault="00C552C5" w:rsidP="00A94B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1132249,8</w:t>
            </w:r>
          </w:p>
        </w:tc>
        <w:tc>
          <w:tcPr>
            <w:tcW w:w="929" w:type="dxa"/>
            <w:vAlign w:val="center"/>
          </w:tcPr>
          <w:p w:rsidR="0047446A" w:rsidRPr="005C2560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966700,4</w:t>
            </w:r>
          </w:p>
        </w:tc>
        <w:tc>
          <w:tcPr>
            <w:tcW w:w="993" w:type="dxa"/>
            <w:vAlign w:val="center"/>
          </w:tcPr>
          <w:p w:rsidR="0047446A" w:rsidRPr="005C2560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1047611,8</w:t>
            </w:r>
          </w:p>
        </w:tc>
        <w:tc>
          <w:tcPr>
            <w:tcW w:w="992" w:type="dxa"/>
            <w:vAlign w:val="center"/>
          </w:tcPr>
          <w:p w:rsidR="0047446A" w:rsidRPr="005C2560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1132249,8</w:t>
            </w:r>
          </w:p>
        </w:tc>
        <w:tc>
          <w:tcPr>
            <w:tcW w:w="992" w:type="dxa"/>
            <w:vAlign w:val="center"/>
          </w:tcPr>
          <w:p w:rsidR="0047446A" w:rsidRPr="00894B0E" w:rsidRDefault="00A94BC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47446A" w:rsidRPr="00894B0E" w:rsidRDefault="002D5C4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7446A" w:rsidRPr="00894B0E" w:rsidRDefault="001D733F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0,0</w:t>
            </w:r>
          </w:p>
        </w:tc>
      </w:tr>
      <w:tr w:rsidR="002D5C40" w:rsidRPr="00012361" w:rsidTr="00A94BC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5C40" w:rsidRPr="00012361" w:rsidRDefault="002D5C40" w:rsidP="00683395">
            <w:pPr>
              <w:autoSpaceDE w:val="0"/>
              <w:autoSpaceDN w:val="0"/>
              <w:adjustRightInd w:val="0"/>
            </w:pPr>
            <w:r w:rsidRPr="00012361">
              <w:t xml:space="preserve">безвозмездные поступления </w:t>
            </w:r>
          </w:p>
        </w:tc>
        <w:tc>
          <w:tcPr>
            <w:tcW w:w="900" w:type="dxa"/>
            <w:vAlign w:val="center"/>
          </w:tcPr>
          <w:p w:rsidR="002D5C40" w:rsidRPr="00A85DFB" w:rsidRDefault="002D5C40" w:rsidP="00A94B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1016690,6</w:t>
            </w:r>
          </w:p>
        </w:tc>
        <w:tc>
          <w:tcPr>
            <w:tcW w:w="919" w:type="dxa"/>
            <w:vAlign w:val="center"/>
          </w:tcPr>
          <w:p w:rsidR="002D5C40" w:rsidRPr="00A85DFB" w:rsidRDefault="002D5C40" w:rsidP="00A94B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480381,5</w:t>
            </w:r>
          </w:p>
        </w:tc>
        <w:tc>
          <w:tcPr>
            <w:tcW w:w="938" w:type="dxa"/>
            <w:vAlign w:val="center"/>
          </w:tcPr>
          <w:p w:rsidR="002D5C40" w:rsidRPr="00A85DFB" w:rsidRDefault="002D5C40" w:rsidP="00A94B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479887,0</w:t>
            </w:r>
          </w:p>
        </w:tc>
        <w:tc>
          <w:tcPr>
            <w:tcW w:w="929" w:type="dxa"/>
            <w:vAlign w:val="center"/>
          </w:tcPr>
          <w:p w:rsidR="002D5C40" w:rsidRPr="005C2560" w:rsidRDefault="002D5C4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1399249,8</w:t>
            </w:r>
          </w:p>
        </w:tc>
        <w:tc>
          <w:tcPr>
            <w:tcW w:w="993" w:type="dxa"/>
            <w:vAlign w:val="center"/>
          </w:tcPr>
          <w:p w:rsidR="002D5C40" w:rsidRPr="005C2560" w:rsidRDefault="002D5C4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1072126,3</w:t>
            </w:r>
          </w:p>
        </w:tc>
        <w:tc>
          <w:tcPr>
            <w:tcW w:w="992" w:type="dxa"/>
            <w:vAlign w:val="center"/>
          </w:tcPr>
          <w:p w:rsidR="002D5C40" w:rsidRPr="005C2560" w:rsidRDefault="002D5C4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499266,3</w:t>
            </w:r>
          </w:p>
        </w:tc>
        <w:tc>
          <w:tcPr>
            <w:tcW w:w="992" w:type="dxa"/>
            <w:vAlign w:val="center"/>
          </w:tcPr>
          <w:p w:rsidR="002D5C40" w:rsidRPr="00894B0E" w:rsidRDefault="002D5C40" w:rsidP="00455648">
            <w:pPr>
              <w:jc w:val="center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+382559,2</w:t>
            </w:r>
          </w:p>
        </w:tc>
        <w:tc>
          <w:tcPr>
            <w:tcW w:w="992" w:type="dxa"/>
            <w:vAlign w:val="center"/>
          </w:tcPr>
          <w:p w:rsidR="002D5C40" w:rsidRPr="00894B0E" w:rsidRDefault="002D5C40" w:rsidP="004556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+591744,8</w:t>
            </w:r>
          </w:p>
        </w:tc>
        <w:tc>
          <w:tcPr>
            <w:tcW w:w="851" w:type="dxa"/>
            <w:vAlign w:val="center"/>
          </w:tcPr>
          <w:p w:rsidR="002D5C40" w:rsidRPr="00894B0E" w:rsidRDefault="002D5C40" w:rsidP="004556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+19379,3</w:t>
            </w:r>
          </w:p>
        </w:tc>
      </w:tr>
      <w:tr w:rsidR="003348A6" w:rsidRPr="00012361" w:rsidTr="00A94BC9">
        <w:tc>
          <w:tcPr>
            <w:tcW w:w="2268" w:type="dxa"/>
          </w:tcPr>
          <w:p w:rsidR="003348A6" w:rsidRPr="00012361" w:rsidRDefault="003348A6" w:rsidP="003F05FE">
            <w:pPr>
              <w:autoSpaceDE w:val="0"/>
              <w:autoSpaceDN w:val="0"/>
              <w:adjustRightInd w:val="0"/>
            </w:pPr>
            <w:r w:rsidRPr="00012361">
              <w:t>Общий объ</w:t>
            </w:r>
            <w:r>
              <w:t>е</w:t>
            </w:r>
            <w:r w:rsidRPr="00012361">
              <w:t>м расходов бюджета</w:t>
            </w:r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3348A6" w:rsidRPr="00A85DFB" w:rsidRDefault="003F05FE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1983391,0</w:t>
            </w:r>
          </w:p>
        </w:tc>
        <w:tc>
          <w:tcPr>
            <w:tcW w:w="919" w:type="dxa"/>
            <w:vAlign w:val="center"/>
          </w:tcPr>
          <w:p w:rsidR="003348A6" w:rsidRPr="00A85DFB" w:rsidRDefault="003F05FE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1527993,3</w:t>
            </w:r>
          </w:p>
        </w:tc>
        <w:tc>
          <w:tcPr>
            <w:tcW w:w="938" w:type="dxa"/>
            <w:vAlign w:val="center"/>
          </w:tcPr>
          <w:p w:rsidR="003348A6" w:rsidRPr="00A85DFB" w:rsidRDefault="003F05FE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1612136,8</w:t>
            </w:r>
          </w:p>
        </w:tc>
        <w:tc>
          <w:tcPr>
            <w:tcW w:w="929" w:type="dxa"/>
            <w:vAlign w:val="center"/>
          </w:tcPr>
          <w:p w:rsidR="003348A6" w:rsidRPr="007E1477" w:rsidRDefault="003F05FE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2458424,7</w:t>
            </w:r>
          </w:p>
        </w:tc>
        <w:tc>
          <w:tcPr>
            <w:tcW w:w="993" w:type="dxa"/>
            <w:vAlign w:val="center"/>
          </w:tcPr>
          <w:p w:rsidR="003348A6" w:rsidRPr="007E1477" w:rsidRDefault="0034368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2119738,1</w:t>
            </w:r>
          </w:p>
        </w:tc>
        <w:tc>
          <w:tcPr>
            <w:tcW w:w="992" w:type="dxa"/>
            <w:vAlign w:val="center"/>
          </w:tcPr>
          <w:p w:rsidR="003348A6" w:rsidRPr="007E1477" w:rsidRDefault="0034368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1631516,1</w:t>
            </w:r>
          </w:p>
        </w:tc>
        <w:tc>
          <w:tcPr>
            <w:tcW w:w="992" w:type="dxa"/>
            <w:vAlign w:val="center"/>
          </w:tcPr>
          <w:p w:rsidR="003348A6" w:rsidRPr="00894B0E" w:rsidRDefault="00F76F8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+475033,7</w:t>
            </w:r>
          </w:p>
        </w:tc>
        <w:tc>
          <w:tcPr>
            <w:tcW w:w="992" w:type="dxa"/>
            <w:vAlign w:val="center"/>
          </w:tcPr>
          <w:p w:rsidR="003348A6" w:rsidRPr="00894B0E" w:rsidRDefault="00F76F89" w:rsidP="00F76F8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+591744,8</w:t>
            </w:r>
          </w:p>
        </w:tc>
        <w:tc>
          <w:tcPr>
            <w:tcW w:w="851" w:type="dxa"/>
            <w:vAlign w:val="center"/>
          </w:tcPr>
          <w:p w:rsidR="003348A6" w:rsidRPr="00894B0E" w:rsidRDefault="00F76F8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+19379,3</w:t>
            </w:r>
          </w:p>
        </w:tc>
      </w:tr>
      <w:tr w:rsidR="003F05FE" w:rsidRPr="00012361" w:rsidTr="00A94BC9">
        <w:tc>
          <w:tcPr>
            <w:tcW w:w="2268" w:type="dxa"/>
          </w:tcPr>
          <w:p w:rsidR="003F05FE" w:rsidRPr="00012361" w:rsidRDefault="003F05FE" w:rsidP="00FE7869">
            <w:pPr>
              <w:autoSpaceDE w:val="0"/>
              <w:autoSpaceDN w:val="0"/>
              <w:adjustRightInd w:val="0"/>
            </w:pPr>
            <w:r>
              <w:t>в том числе условно утвержденные расходы</w:t>
            </w:r>
          </w:p>
        </w:tc>
        <w:tc>
          <w:tcPr>
            <w:tcW w:w="900" w:type="dxa"/>
            <w:vAlign w:val="center"/>
          </w:tcPr>
          <w:p w:rsidR="003F05FE" w:rsidRDefault="003F05FE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19" w:type="dxa"/>
            <w:vAlign w:val="center"/>
          </w:tcPr>
          <w:p w:rsidR="003F05FE" w:rsidRDefault="003F05FE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26428,0</w:t>
            </w:r>
          </w:p>
        </w:tc>
        <w:tc>
          <w:tcPr>
            <w:tcW w:w="938" w:type="dxa"/>
            <w:vAlign w:val="center"/>
          </w:tcPr>
          <w:p w:rsidR="003F05FE" w:rsidRDefault="003F05FE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601828,8</w:t>
            </w:r>
          </w:p>
        </w:tc>
        <w:tc>
          <w:tcPr>
            <w:tcW w:w="929" w:type="dxa"/>
            <w:vAlign w:val="center"/>
          </w:tcPr>
          <w:p w:rsidR="003F05FE" w:rsidRPr="007E1477" w:rsidRDefault="003F05FE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F05FE" w:rsidRPr="007E1477" w:rsidRDefault="0034368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26428,0</w:t>
            </w:r>
          </w:p>
        </w:tc>
        <w:tc>
          <w:tcPr>
            <w:tcW w:w="992" w:type="dxa"/>
            <w:vAlign w:val="center"/>
          </w:tcPr>
          <w:p w:rsidR="003F05FE" w:rsidRPr="007E1477" w:rsidRDefault="00343680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601828,8</w:t>
            </w:r>
          </w:p>
        </w:tc>
        <w:tc>
          <w:tcPr>
            <w:tcW w:w="992" w:type="dxa"/>
            <w:vAlign w:val="center"/>
          </w:tcPr>
          <w:p w:rsidR="003F05FE" w:rsidRPr="00894B0E" w:rsidRDefault="00F76F8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F05FE" w:rsidRPr="00894B0E" w:rsidRDefault="00F76F8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F05FE" w:rsidRPr="00894B0E" w:rsidRDefault="00F76F89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894B0E">
              <w:rPr>
                <w:b/>
                <w:sz w:val="16"/>
                <w:szCs w:val="16"/>
              </w:rPr>
              <w:t>0,0</w:t>
            </w:r>
          </w:p>
        </w:tc>
      </w:tr>
      <w:tr w:rsidR="003348A6" w:rsidRPr="00012361" w:rsidTr="00A94BC9">
        <w:tc>
          <w:tcPr>
            <w:tcW w:w="2268" w:type="dxa"/>
          </w:tcPr>
          <w:p w:rsidR="003348A6" w:rsidRPr="00012361" w:rsidRDefault="003348A6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3348A6" w:rsidRPr="00A85DFB" w:rsidRDefault="00F414F1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vAlign w:val="center"/>
          </w:tcPr>
          <w:p w:rsidR="003348A6" w:rsidRPr="00A85DFB" w:rsidRDefault="00F414F1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8" w:type="dxa"/>
            <w:vAlign w:val="center"/>
          </w:tcPr>
          <w:p w:rsidR="003348A6" w:rsidRPr="00A85DFB" w:rsidRDefault="00F414F1" w:rsidP="00A94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vAlign w:val="center"/>
          </w:tcPr>
          <w:p w:rsidR="003348A6" w:rsidRPr="007E1477" w:rsidRDefault="00F414F1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-92474,5</w:t>
            </w:r>
          </w:p>
        </w:tc>
        <w:tc>
          <w:tcPr>
            <w:tcW w:w="993" w:type="dxa"/>
            <w:vAlign w:val="center"/>
          </w:tcPr>
          <w:p w:rsidR="003348A6" w:rsidRPr="007E1477" w:rsidRDefault="00F414F1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348A6" w:rsidRPr="007E1477" w:rsidRDefault="00F414F1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348A6" w:rsidRPr="007E1477" w:rsidRDefault="003348A6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48A6" w:rsidRPr="007E1477" w:rsidRDefault="003348A6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48A6" w:rsidRPr="007E1477" w:rsidRDefault="003348A6" w:rsidP="00A94BC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55648" w:rsidRPr="0037028B" w:rsidRDefault="0047446A" w:rsidP="001114F0">
      <w:pPr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1.</w:t>
      </w:r>
      <w:r w:rsidR="002F16C5" w:rsidRPr="0037028B">
        <w:rPr>
          <w:b/>
          <w:sz w:val="24"/>
          <w:szCs w:val="24"/>
        </w:rPr>
        <w:t xml:space="preserve"> </w:t>
      </w:r>
      <w:r w:rsidRPr="0037028B">
        <w:rPr>
          <w:sz w:val="24"/>
          <w:szCs w:val="24"/>
        </w:rPr>
        <w:t>Проектом Решения доходную часть бюджета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</w:t>
      </w:r>
    </w:p>
    <w:p w:rsidR="0047446A" w:rsidRPr="0037028B" w:rsidRDefault="00455648" w:rsidP="001114F0">
      <w:pPr>
        <w:ind w:firstLine="567"/>
        <w:jc w:val="both"/>
        <w:rPr>
          <w:sz w:val="24"/>
          <w:szCs w:val="24"/>
          <w:u w:val="single"/>
        </w:rPr>
      </w:pPr>
      <w:r w:rsidRPr="0037028B">
        <w:rPr>
          <w:sz w:val="24"/>
          <w:szCs w:val="24"/>
          <w:u w:val="single"/>
        </w:rPr>
        <w:t>-</w:t>
      </w:r>
      <w:r w:rsidR="0047446A" w:rsidRPr="0037028B">
        <w:rPr>
          <w:sz w:val="24"/>
          <w:szCs w:val="24"/>
          <w:u w:val="single"/>
        </w:rPr>
        <w:t xml:space="preserve"> </w:t>
      </w:r>
      <w:r w:rsidR="0047446A" w:rsidRPr="0037028B">
        <w:rPr>
          <w:b/>
          <w:sz w:val="24"/>
          <w:szCs w:val="24"/>
          <w:u w:val="single"/>
        </w:rPr>
        <w:t>на 202</w:t>
      </w:r>
      <w:r w:rsidR="002F16C5" w:rsidRPr="0037028B">
        <w:rPr>
          <w:b/>
          <w:sz w:val="24"/>
          <w:szCs w:val="24"/>
          <w:u w:val="single"/>
        </w:rPr>
        <w:t>3</w:t>
      </w:r>
      <w:r w:rsidR="0047446A" w:rsidRPr="0037028B">
        <w:rPr>
          <w:b/>
          <w:sz w:val="24"/>
          <w:szCs w:val="24"/>
          <w:u w:val="single"/>
        </w:rPr>
        <w:t xml:space="preserve"> год</w:t>
      </w:r>
      <w:r w:rsidR="0047446A" w:rsidRPr="0037028B">
        <w:rPr>
          <w:sz w:val="24"/>
          <w:szCs w:val="24"/>
          <w:u w:val="single"/>
        </w:rPr>
        <w:t xml:space="preserve"> предлагается у</w:t>
      </w:r>
      <w:r w:rsidR="00B82A21" w:rsidRPr="0037028B">
        <w:rPr>
          <w:sz w:val="24"/>
          <w:szCs w:val="24"/>
          <w:u w:val="single"/>
        </w:rPr>
        <w:t>величить</w:t>
      </w:r>
      <w:r w:rsidR="0047446A" w:rsidRPr="0037028B">
        <w:rPr>
          <w:sz w:val="24"/>
          <w:szCs w:val="24"/>
          <w:u w:val="single"/>
        </w:rPr>
        <w:t xml:space="preserve"> </w:t>
      </w:r>
      <w:r w:rsidR="009C0AEC" w:rsidRPr="0037028B">
        <w:rPr>
          <w:sz w:val="24"/>
          <w:szCs w:val="24"/>
          <w:u w:val="single"/>
        </w:rPr>
        <w:t xml:space="preserve">за счет увеличения безвозмездных поступлений </w:t>
      </w:r>
      <w:r w:rsidR="0047446A" w:rsidRPr="0037028B">
        <w:rPr>
          <w:sz w:val="24"/>
          <w:szCs w:val="24"/>
          <w:u w:val="single"/>
        </w:rPr>
        <w:t xml:space="preserve">на </w:t>
      </w:r>
      <w:r w:rsidR="002F16C5" w:rsidRPr="0037028B">
        <w:rPr>
          <w:sz w:val="24"/>
          <w:szCs w:val="24"/>
          <w:u w:val="single"/>
        </w:rPr>
        <w:t>382 559,2</w:t>
      </w:r>
      <w:r w:rsidR="0047446A" w:rsidRPr="0037028B">
        <w:rPr>
          <w:sz w:val="24"/>
          <w:szCs w:val="24"/>
          <w:u w:val="single"/>
        </w:rPr>
        <w:t xml:space="preserve"> тыс. рублей, в том числе:</w:t>
      </w:r>
    </w:p>
    <w:p w:rsidR="002F16C5" w:rsidRPr="0037028B" w:rsidRDefault="0047446A" w:rsidP="00221F5C">
      <w:pPr>
        <w:ind w:firstLine="709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- за сч</w:t>
      </w:r>
      <w:r w:rsidR="00925926" w:rsidRPr="0037028B">
        <w:rPr>
          <w:sz w:val="24"/>
          <w:szCs w:val="24"/>
        </w:rPr>
        <w:t>е</w:t>
      </w:r>
      <w:r w:rsidRPr="0037028B">
        <w:rPr>
          <w:sz w:val="24"/>
          <w:szCs w:val="24"/>
        </w:rPr>
        <w:t xml:space="preserve">т </w:t>
      </w:r>
      <w:r w:rsidR="002F16C5" w:rsidRPr="0037028B">
        <w:rPr>
          <w:sz w:val="24"/>
          <w:szCs w:val="24"/>
        </w:rPr>
        <w:t xml:space="preserve">увеличения </w:t>
      </w:r>
      <w:r w:rsidR="00B97FD6" w:rsidRPr="0037028B">
        <w:rPr>
          <w:sz w:val="24"/>
          <w:szCs w:val="24"/>
        </w:rPr>
        <w:t xml:space="preserve">субсидии </w:t>
      </w:r>
      <w:r w:rsidR="00276E3F" w:rsidRPr="0037028B">
        <w:rPr>
          <w:sz w:val="24"/>
          <w:szCs w:val="24"/>
        </w:rPr>
        <w:t>на</w:t>
      </w:r>
      <w:r w:rsidR="002F16C5" w:rsidRPr="0037028B">
        <w:rPr>
          <w:sz w:val="24"/>
          <w:szCs w:val="24"/>
        </w:rPr>
        <w:t xml:space="preserve"> 1319</w:t>
      </w:r>
      <w:r w:rsidR="00B97FD6" w:rsidRPr="0037028B">
        <w:rPr>
          <w:sz w:val="24"/>
          <w:szCs w:val="24"/>
        </w:rPr>
        <w:t xml:space="preserve"> тыс. рублей</w:t>
      </w:r>
      <w:r w:rsidR="002F16C5" w:rsidRPr="0037028B">
        <w:rPr>
          <w:sz w:val="24"/>
          <w:szCs w:val="24"/>
        </w:rPr>
        <w:t xml:space="preserve"> (основание: Постановление Правительства Иркутской области от 27.12.2022 № 1070-пп «</w:t>
      </w:r>
      <w:r w:rsidR="002F16C5" w:rsidRPr="0037028B">
        <w:rPr>
          <w:bCs/>
          <w:color w:val="000000"/>
          <w:sz w:val="24"/>
          <w:szCs w:val="24"/>
          <w:shd w:val="clear" w:color="auto" w:fill="FFFFFF"/>
        </w:rPr>
        <w:t>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 w:rsidR="005F6558" w:rsidRPr="0037028B">
        <w:rPr>
          <w:bCs/>
          <w:color w:val="000000"/>
          <w:sz w:val="24"/>
          <w:szCs w:val="24"/>
          <w:shd w:val="clear" w:color="auto" w:fill="FFFFFF"/>
        </w:rPr>
        <w:t xml:space="preserve">» - объем субсидии муниципальному образованию «Жигаловский район» 270 тыс. руб.; </w:t>
      </w:r>
      <w:r w:rsidR="007D15EB" w:rsidRPr="0037028B">
        <w:rPr>
          <w:bCs/>
          <w:color w:val="000000"/>
          <w:sz w:val="24"/>
          <w:szCs w:val="24"/>
          <w:shd w:val="clear" w:color="auto" w:fill="FFFFFF"/>
        </w:rPr>
        <w:t xml:space="preserve">Проект Закона Иркутской области </w:t>
      </w:r>
      <w:r w:rsidR="00894B0E" w:rsidRPr="0037028B">
        <w:rPr>
          <w:bCs/>
          <w:color w:val="000000"/>
          <w:sz w:val="24"/>
          <w:szCs w:val="24"/>
          <w:shd w:val="clear" w:color="auto" w:fill="FFFFFF"/>
        </w:rPr>
        <w:t>«Об областном бюджете на 2023 год и на плановый период 2024 и 2025 годов» - объем субсидии на реализацию мероприятий по приобретению учебников и учебных пособий, а также учебно-методических материалов для реализации образовательных программ начального общего, основного общего, среднего общего образования муниципальному образованию «Жигаловский район» 1049,0 тыс. руб.)</w:t>
      </w:r>
      <w:r w:rsidR="00276E3F" w:rsidRPr="0037028B">
        <w:rPr>
          <w:bCs/>
          <w:color w:val="000000"/>
          <w:sz w:val="24"/>
          <w:szCs w:val="24"/>
          <w:shd w:val="clear" w:color="auto" w:fill="FFFFFF"/>
        </w:rPr>
        <w:t>,</w:t>
      </w:r>
    </w:p>
    <w:p w:rsidR="00CD7D14" w:rsidRPr="0037028B" w:rsidRDefault="00276E3F" w:rsidP="00221F5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7028B">
        <w:rPr>
          <w:sz w:val="24"/>
          <w:szCs w:val="24"/>
        </w:rPr>
        <w:t xml:space="preserve">- </w:t>
      </w:r>
      <w:r w:rsidR="00B97FD6" w:rsidRPr="0037028B">
        <w:rPr>
          <w:sz w:val="24"/>
          <w:szCs w:val="24"/>
        </w:rPr>
        <w:t xml:space="preserve">за счет </w:t>
      </w:r>
      <w:r w:rsidRPr="0037028B">
        <w:rPr>
          <w:sz w:val="24"/>
          <w:szCs w:val="24"/>
        </w:rPr>
        <w:t xml:space="preserve">увеличения иных </w:t>
      </w:r>
      <w:r w:rsidR="0047446A" w:rsidRPr="0037028B">
        <w:rPr>
          <w:sz w:val="24"/>
          <w:szCs w:val="24"/>
        </w:rPr>
        <w:t xml:space="preserve">межбюджетных трансфертов </w:t>
      </w:r>
      <w:r w:rsidRPr="0037028B">
        <w:rPr>
          <w:sz w:val="24"/>
          <w:szCs w:val="24"/>
        </w:rPr>
        <w:t>на 18399,6</w:t>
      </w:r>
      <w:r w:rsidR="00B97FD6" w:rsidRPr="0037028B">
        <w:rPr>
          <w:sz w:val="24"/>
          <w:szCs w:val="24"/>
        </w:rPr>
        <w:t xml:space="preserve"> тыс. рублей </w:t>
      </w:r>
      <w:r w:rsidRPr="0037028B">
        <w:rPr>
          <w:sz w:val="24"/>
          <w:szCs w:val="24"/>
        </w:rPr>
        <w:t xml:space="preserve"> (основание: Постановление</w:t>
      </w:r>
      <w:r w:rsidR="00CD7D14" w:rsidRPr="0037028B">
        <w:rPr>
          <w:sz w:val="24"/>
          <w:szCs w:val="24"/>
        </w:rPr>
        <w:t>м</w:t>
      </w:r>
      <w:r w:rsidRPr="0037028B">
        <w:rPr>
          <w:sz w:val="24"/>
          <w:szCs w:val="24"/>
        </w:rPr>
        <w:t xml:space="preserve"> Правительства Иркутской области от 26.01.2023 № 44-пп «</w:t>
      </w:r>
      <w:r w:rsidRPr="0037028B">
        <w:rPr>
          <w:sz w:val="24"/>
          <w:szCs w:val="24"/>
          <w:shd w:val="clear" w:color="auto" w:fill="FFFFFF"/>
        </w:rPr>
        <w:t>О внесении изменения в распределение иных межбюджетных трансфертов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 на 2023 год и плановый период 2024 и 2025 годов»</w:t>
      </w:r>
      <w:r w:rsidR="00CD7D14" w:rsidRPr="0037028B">
        <w:rPr>
          <w:sz w:val="24"/>
          <w:szCs w:val="24"/>
          <w:shd w:val="clear" w:color="auto" w:fill="FFFFFF"/>
        </w:rPr>
        <w:t xml:space="preserve"> увеличен объем на 2,4 тыс. руб.; </w:t>
      </w:r>
      <w:r w:rsidR="00CD7D14" w:rsidRPr="0037028B">
        <w:rPr>
          <w:sz w:val="24"/>
          <w:szCs w:val="24"/>
        </w:rPr>
        <w:t>Постановлением Правительства Иркутской области от 17.01.2023 № 9-пп «</w:t>
      </w:r>
      <w:r w:rsidR="00CD7D14" w:rsidRPr="0037028B">
        <w:rPr>
          <w:sz w:val="24"/>
          <w:szCs w:val="24"/>
          <w:shd w:val="clear" w:color="auto" w:fill="FFFFFF"/>
        </w:rPr>
        <w:t>О внесении изменений в постановление Правительства Иркутской области от 24 сентября 2020 года № 778-пп» утверждены иные межбюджетные трансферты на ежемесячное денежное вознаграждение за классное руководство педагогическим работникам общеобразовательных организаций</w:t>
      </w:r>
      <w:r w:rsidR="00CD7D14" w:rsidRPr="0037028B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«Жигаловский район» в сумме 18397,2 тыс. руб.)</w:t>
      </w:r>
      <w:r w:rsidR="00CA38CD" w:rsidRPr="0037028B">
        <w:rPr>
          <w:color w:val="000000"/>
          <w:sz w:val="24"/>
          <w:szCs w:val="24"/>
          <w:shd w:val="clear" w:color="auto" w:fill="FFFFFF"/>
        </w:rPr>
        <w:t>,</w:t>
      </w:r>
    </w:p>
    <w:p w:rsidR="00CA38CD" w:rsidRPr="0037028B" w:rsidRDefault="00CA38CD" w:rsidP="00221F5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7028B">
        <w:rPr>
          <w:color w:val="000000"/>
          <w:sz w:val="24"/>
          <w:szCs w:val="24"/>
          <w:shd w:val="clear" w:color="auto" w:fill="FFFFFF"/>
        </w:rPr>
        <w:t>- за счет увеличения безвозмездных поступлений от негосударственных организаций на 362843,4 тыс. руб. (</w:t>
      </w:r>
      <w:r w:rsidR="00455648" w:rsidRPr="0037028B">
        <w:rPr>
          <w:color w:val="000000"/>
          <w:sz w:val="24"/>
          <w:szCs w:val="24"/>
          <w:shd w:val="clear" w:color="auto" w:fill="FFFFFF"/>
        </w:rPr>
        <w:t xml:space="preserve">основание: </w:t>
      </w:r>
      <w:r w:rsidRPr="0037028B">
        <w:rPr>
          <w:color w:val="000000"/>
          <w:sz w:val="24"/>
          <w:szCs w:val="24"/>
          <w:shd w:val="clear" w:color="auto" w:fill="FFFFFF"/>
        </w:rPr>
        <w:t xml:space="preserve">договор пожертвования с ООО «Газпром-Добыча-Иркутск» в сумме 250,0 тыс. руб., </w:t>
      </w:r>
      <w:r w:rsidR="007657C4" w:rsidRPr="0037028B">
        <w:rPr>
          <w:color w:val="000000"/>
          <w:sz w:val="24"/>
          <w:szCs w:val="24"/>
          <w:shd w:val="clear" w:color="auto" w:fill="FFFFFF"/>
        </w:rPr>
        <w:t xml:space="preserve">договор пожертвования </w:t>
      </w:r>
      <w:r w:rsidRPr="0037028B">
        <w:rPr>
          <w:color w:val="000000"/>
          <w:sz w:val="24"/>
          <w:szCs w:val="24"/>
          <w:shd w:val="clear" w:color="auto" w:fill="FFFFFF"/>
        </w:rPr>
        <w:t>с Фондом поддержки социальных инициатив Газпрома в сумме 362593,4 тыс. руб.),</w:t>
      </w:r>
    </w:p>
    <w:p w:rsidR="00CA38CD" w:rsidRPr="0037028B" w:rsidRDefault="00CA38CD" w:rsidP="00221F5C">
      <w:pPr>
        <w:ind w:firstLine="709"/>
        <w:jc w:val="both"/>
        <w:rPr>
          <w:sz w:val="24"/>
          <w:szCs w:val="24"/>
        </w:rPr>
      </w:pPr>
      <w:r w:rsidRPr="0037028B">
        <w:rPr>
          <w:color w:val="000000"/>
          <w:sz w:val="24"/>
          <w:szCs w:val="24"/>
          <w:shd w:val="clear" w:color="auto" w:fill="FFFFFF"/>
        </w:rPr>
        <w:t xml:space="preserve">- за счет уменьшения </w:t>
      </w:r>
      <w:r w:rsidR="009014E5" w:rsidRPr="0037028B">
        <w:rPr>
          <w:color w:val="000000"/>
          <w:sz w:val="24"/>
          <w:szCs w:val="24"/>
          <w:shd w:val="clear" w:color="auto" w:fill="FFFFFF"/>
        </w:rPr>
        <w:t xml:space="preserve">в сумме 2,8 тыс. руб. </w:t>
      </w:r>
      <w:r w:rsidRPr="0037028B">
        <w:rPr>
          <w:color w:val="000000"/>
          <w:sz w:val="24"/>
          <w:szCs w:val="24"/>
          <w:shd w:val="clear" w:color="auto" w:fill="FFFFFF"/>
        </w:rPr>
        <w:t>(основание: ст. 242 БК РФ</w:t>
      </w:r>
      <w:r w:rsidR="009014E5" w:rsidRPr="0037028B">
        <w:rPr>
          <w:color w:val="000000"/>
          <w:sz w:val="24"/>
          <w:szCs w:val="24"/>
          <w:shd w:val="clear" w:color="auto" w:fill="FFFFFF"/>
        </w:rPr>
        <w:t xml:space="preserve"> -</w:t>
      </w:r>
      <w:r w:rsidRPr="0037028B">
        <w:rPr>
          <w:color w:val="000000"/>
          <w:sz w:val="24"/>
          <w:szCs w:val="24"/>
          <w:shd w:val="clear" w:color="auto" w:fill="FFFFFF"/>
        </w:rPr>
        <w:t xml:space="preserve"> возврат остатков субвенций прошлых лет)</w:t>
      </w:r>
      <w:r w:rsidR="007657C4" w:rsidRPr="0037028B">
        <w:rPr>
          <w:color w:val="000000"/>
          <w:sz w:val="24"/>
          <w:szCs w:val="24"/>
          <w:shd w:val="clear" w:color="auto" w:fill="FFFFFF"/>
        </w:rPr>
        <w:t>.</w:t>
      </w:r>
    </w:p>
    <w:p w:rsidR="00455648" w:rsidRPr="0037028B" w:rsidRDefault="00455648" w:rsidP="00455648">
      <w:pPr>
        <w:ind w:firstLine="567"/>
        <w:jc w:val="both"/>
        <w:rPr>
          <w:sz w:val="24"/>
          <w:szCs w:val="24"/>
          <w:u w:val="single"/>
        </w:rPr>
      </w:pPr>
      <w:r w:rsidRPr="0037028B">
        <w:rPr>
          <w:sz w:val="24"/>
          <w:szCs w:val="24"/>
          <w:u w:val="single"/>
        </w:rPr>
        <w:t xml:space="preserve">- </w:t>
      </w:r>
      <w:r w:rsidRPr="0037028B">
        <w:rPr>
          <w:b/>
          <w:sz w:val="24"/>
          <w:szCs w:val="24"/>
          <w:u w:val="single"/>
        </w:rPr>
        <w:t>на 2024 год</w:t>
      </w:r>
      <w:r w:rsidRPr="0037028B">
        <w:rPr>
          <w:sz w:val="24"/>
          <w:szCs w:val="24"/>
          <w:u w:val="single"/>
        </w:rPr>
        <w:t xml:space="preserve"> предлагается увеличить за счет увеличения безвозмездных поступлений на 591744,8 тыс. рублей, в том числе:</w:t>
      </w:r>
    </w:p>
    <w:p w:rsidR="00455648" w:rsidRPr="0037028B" w:rsidRDefault="00455648" w:rsidP="00455648">
      <w:pPr>
        <w:ind w:firstLine="709"/>
        <w:jc w:val="both"/>
        <w:rPr>
          <w:sz w:val="24"/>
          <w:szCs w:val="24"/>
        </w:rPr>
      </w:pPr>
      <w:r w:rsidRPr="0037028B">
        <w:rPr>
          <w:sz w:val="24"/>
          <w:szCs w:val="24"/>
        </w:rPr>
        <w:t xml:space="preserve">- за счет увеличения субсидии на 1049 тыс. рублей (основание: </w:t>
      </w:r>
      <w:r w:rsidRPr="0037028B">
        <w:rPr>
          <w:bCs/>
          <w:color w:val="000000"/>
          <w:sz w:val="24"/>
          <w:szCs w:val="24"/>
          <w:shd w:val="clear" w:color="auto" w:fill="FFFFFF"/>
        </w:rPr>
        <w:t>Проект Закона Иркутской области «Об областном бюджете на 2023 год и на плановый период 2024 и 2025 годов» - объем субсидии на реализацию мероприятий по приобретению учебников и учебных пособий, а также учебно-методических материалов для реализации образовательных программ начального общего, основного общего, среднего общего образования муниципальному образованию «Жигаловский район» 1049,0 тыс. руб.),</w:t>
      </w:r>
    </w:p>
    <w:p w:rsidR="00455648" w:rsidRPr="0037028B" w:rsidRDefault="00455648" w:rsidP="00455648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7028B">
        <w:rPr>
          <w:sz w:val="24"/>
          <w:szCs w:val="24"/>
        </w:rPr>
        <w:t>- за счет увеличения иных межбюджетных трансфертов на 18397,2 тыс. рублей  (основание: Постановлением Правительства Иркутской области от 17.01.2023 № 9-пп «</w:t>
      </w:r>
      <w:r w:rsidRPr="0037028B">
        <w:rPr>
          <w:sz w:val="24"/>
          <w:szCs w:val="24"/>
          <w:shd w:val="clear" w:color="auto" w:fill="FFFFFF"/>
        </w:rPr>
        <w:t>О внесении изменений в постановление Правительства Иркутской области от 24 сентября 2020 года № 778-пп» утверждены иные межбюджетные трансферты на ежемесячное денежное вознаграждение за классное руководство педагогическим работникам общеобразовательных организаций</w:t>
      </w:r>
      <w:r w:rsidRPr="0037028B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«Жигаловский район» в сумме 18397,2 тыс. руб.),</w:t>
      </w:r>
    </w:p>
    <w:p w:rsidR="00455648" w:rsidRPr="0037028B" w:rsidRDefault="00455648" w:rsidP="00455648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7028B">
        <w:rPr>
          <w:color w:val="000000"/>
          <w:sz w:val="24"/>
          <w:szCs w:val="24"/>
          <w:shd w:val="clear" w:color="auto" w:fill="FFFFFF"/>
        </w:rPr>
        <w:t xml:space="preserve">- за счет увеличения безвозмездных поступлений от негосударственных организаций на </w:t>
      </w:r>
      <w:r w:rsidR="006B2ABC" w:rsidRPr="0037028B">
        <w:rPr>
          <w:color w:val="000000"/>
          <w:sz w:val="24"/>
          <w:szCs w:val="24"/>
          <w:shd w:val="clear" w:color="auto" w:fill="FFFFFF"/>
        </w:rPr>
        <w:t>572298,6</w:t>
      </w:r>
      <w:r w:rsidRPr="0037028B">
        <w:rPr>
          <w:color w:val="000000"/>
          <w:sz w:val="24"/>
          <w:szCs w:val="24"/>
          <w:shd w:val="clear" w:color="auto" w:fill="FFFFFF"/>
        </w:rPr>
        <w:t xml:space="preserve"> тыс. руб. (основание: договор пожертвования с Фондом поддержки социальных инициатив Газпрома в сумме </w:t>
      </w:r>
      <w:r w:rsidR="006B2ABC" w:rsidRPr="0037028B">
        <w:rPr>
          <w:color w:val="000000"/>
          <w:sz w:val="24"/>
          <w:szCs w:val="24"/>
          <w:shd w:val="clear" w:color="auto" w:fill="FFFFFF"/>
        </w:rPr>
        <w:t>572298,6</w:t>
      </w:r>
      <w:r w:rsidRPr="0037028B">
        <w:rPr>
          <w:color w:val="000000"/>
          <w:sz w:val="24"/>
          <w:szCs w:val="24"/>
          <w:shd w:val="clear" w:color="auto" w:fill="FFFFFF"/>
        </w:rPr>
        <w:t xml:space="preserve"> тыс. руб.),</w:t>
      </w:r>
    </w:p>
    <w:p w:rsidR="00151B96" w:rsidRPr="0037028B" w:rsidRDefault="00151B96" w:rsidP="00151B96">
      <w:pPr>
        <w:ind w:firstLine="567"/>
        <w:jc w:val="both"/>
        <w:rPr>
          <w:sz w:val="24"/>
          <w:szCs w:val="24"/>
          <w:u w:val="single"/>
        </w:rPr>
      </w:pPr>
      <w:r w:rsidRPr="0037028B">
        <w:rPr>
          <w:sz w:val="24"/>
          <w:szCs w:val="24"/>
          <w:u w:val="single"/>
        </w:rPr>
        <w:t xml:space="preserve">- </w:t>
      </w:r>
      <w:r w:rsidRPr="0037028B">
        <w:rPr>
          <w:b/>
          <w:sz w:val="24"/>
          <w:szCs w:val="24"/>
          <w:u w:val="single"/>
        </w:rPr>
        <w:t>на 2025 год</w:t>
      </w:r>
      <w:r w:rsidRPr="0037028B">
        <w:rPr>
          <w:sz w:val="24"/>
          <w:szCs w:val="24"/>
          <w:u w:val="single"/>
        </w:rPr>
        <w:t xml:space="preserve"> предлагается увеличить за счет увеличения безвозмездных поступлений на 19379,3 тыс. рублей, в том числе:</w:t>
      </w:r>
    </w:p>
    <w:p w:rsidR="00151B96" w:rsidRPr="0037028B" w:rsidRDefault="00151B96" w:rsidP="00151B96">
      <w:pPr>
        <w:ind w:firstLine="709"/>
        <w:jc w:val="both"/>
        <w:rPr>
          <w:sz w:val="24"/>
          <w:szCs w:val="24"/>
        </w:rPr>
      </w:pPr>
      <w:r w:rsidRPr="0037028B">
        <w:rPr>
          <w:sz w:val="24"/>
          <w:szCs w:val="24"/>
        </w:rPr>
        <w:t xml:space="preserve">- за счет увеличения субсидии на 982,1 тыс. рублей (основание: </w:t>
      </w:r>
      <w:r w:rsidRPr="0037028B">
        <w:rPr>
          <w:bCs/>
          <w:color w:val="000000"/>
          <w:sz w:val="24"/>
          <w:szCs w:val="24"/>
          <w:shd w:val="clear" w:color="auto" w:fill="FFFFFF"/>
        </w:rPr>
        <w:t>Проект Закона Иркутской области «Об областном бюджете на 2023 год и на плановый период 2024 и 2025 годов» - объем субсидии на реализацию мероприятий по приобретению учебников и учебных пособий, а также учебно-методических материалов для реализации образовательных программ начального общего, основного общего, среднего общего образования муниципальному образованию «Жигаловский район» 982,1 тыс. руб.),</w:t>
      </w:r>
    </w:p>
    <w:p w:rsidR="00151B96" w:rsidRPr="0037028B" w:rsidRDefault="00151B96" w:rsidP="00151B9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7028B">
        <w:rPr>
          <w:sz w:val="24"/>
          <w:szCs w:val="24"/>
        </w:rPr>
        <w:t>- за счет увеличения иных межбюджетных трансфертов на 18397,2 тыс. рублей  (основание: Постановлением Правительства Иркутской области от 17.01.2023 № 9-пп «</w:t>
      </w:r>
      <w:r w:rsidRPr="0037028B">
        <w:rPr>
          <w:sz w:val="24"/>
          <w:szCs w:val="24"/>
          <w:shd w:val="clear" w:color="auto" w:fill="FFFFFF"/>
        </w:rPr>
        <w:t>О внесении изменений в постановление Правительства Иркутской области от 24 сентября 2020 года № 778-пп» утверждены иные межбюджетные трансферты на ежемесячное денежное вознаграждение за классное руководство педагогическим работникам общеобразовательных организаций</w:t>
      </w:r>
      <w:r w:rsidRPr="0037028B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«Жигаловский район» в сумме 18397,2 тыс. руб.).</w:t>
      </w:r>
    </w:p>
    <w:p w:rsidR="0047446A" w:rsidRPr="0037028B" w:rsidRDefault="0047446A" w:rsidP="00221F5C">
      <w:pPr>
        <w:ind w:firstLine="709"/>
        <w:jc w:val="both"/>
        <w:rPr>
          <w:sz w:val="24"/>
          <w:szCs w:val="24"/>
        </w:rPr>
      </w:pPr>
    </w:p>
    <w:p w:rsidR="00C46B17" w:rsidRPr="0037028B" w:rsidRDefault="0047446A" w:rsidP="002D219B">
      <w:pPr>
        <w:ind w:firstLine="709"/>
        <w:jc w:val="center"/>
        <w:rPr>
          <w:sz w:val="24"/>
          <w:szCs w:val="24"/>
        </w:rPr>
      </w:pPr>
      <w:r w:rsidRPr="0037028B">
        <w:rPr>
          <w:sz w:val="24"/>
          <w:szCs w:val="24"/>
        </w:rPr>
        <w:t xml:space="preserve">Источники изменения доходов бюджета муниципального образования </w:t>
      </w:r>
    </w:p>
    <w:p w:rsidR="0047446A" w:rsidRPr="0037028B" w:rsidRDefault="0047446A" w:rsidP="002D219B">
      <w:pPr>
        <w:ind w:firstLine="709"/>
        <w:jc w:val="center"/>
        <w:rPr>
          <w:sz w:val="24"/>
          <w:szCs w:val="24"/>
        </w:rPr>
      </w:pPr>
      <w:r w:rsidRPr="0037028B">
        <w:rPr>
          <w:sz w:val="24"/>
          <w:szCs w:val="24"/>
        </w:rPr>
        <w:t>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на 202</w:t>
      </w:r>
      <w:r w:rsidR="00EB343B" w:rsidRPr="0037028B">
        <w:rPr>
          <w:sz w:val="24"/>
          <w:szCs w:val="24"/>
        </w:rPr>
        <w:t>3</w:t>
      </w:r>
      <w:r w:rsidRPr="0037028B">
        <w:rPr>
          <w:sz w:val="24"/>
          <w:szCs w:val="24"/>
        </w:rPr>
        <w:t xml:space="preserve"> год</w:t>
      </w:r>
      <w:r w:rsidR="00EB343B" w:rsidRPr="0037028B">
        <w:rPr>
          <w:sz w:val="24"/>
          <w:szCs w:val="24"/>
        </w:rPr>
        <w:t xml:space="preserve"> и плановый период 2024 и 2025 годов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1134"/>
        <w:gridCol w:w="1134"/>
        <w:gridCol w:w="1134"/>
      </w:tblGrid>
      <w:tr w:rsidR="00053544" w:rsidRPr="007F621A" w:rsidTr="00053544">
        <w:trPr>
          <w:trHeight w:val="470"/>
        </w:trPr>
        <w:tc>
          <w:tcPr>
            <w:tcW w:w="6771" w:type="dxa"/>
          </w:tcPr>
          <w:p w:rsidR="00053544" w:rsidRPr="007F621A" w:rsidRDefault="00053544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34" w:type="dxa"/>
            <w:vAlign w:val="center"/>
          </w:tcPr>
          <w:p w:rsidR="00053544" w:rsidRPr="007F621A" w:rsidRDefault="00053544" w:rsidP="00053544">
            <w:pPr>
              <w:jc w:val="center"/>
            </w:pPr>
            <w:r>
              <w:t>2023</w:t>
            </w:r>
            <w:r w:rsidRPr="007F621A">
              <w:t xml:space="preserve"> г.</w:t>
            </w:r>
          </w:p>
        </w:tc>
        <w:tc>
          <w:tcPr>
            <w:tcW w:w="1134" w:type="dxa"/>
            <w:vAlign w:val="center"/>
          </w:tcPr>
          <w:p w:rsidR="00053544" w:rsidRDefault="00053544" w:rsidP="00053544">
            <w:pPr>
              <w:jc w:val="center"/>
            </w:pPr>
            <w:r>
              <w:t>2024г.</w:t>
            </w:r>
          </w:p>
        </w:tc>
        <w:tc>
          <w:tcPr>
            <w:tcW w:w="1134" w:type="dxa"/>
            <w:vAlign w:val="center"/>
          </w:tcPr>
          <w:p w:rsidR="00053544" w:rsidRDefault="00053544" w:rsidP="00053544">
            <w:pPr>
              <w:jc w:val="center"/>
            </w:pPr>
            <w:r>
              <w:t>2025г.</w:t>
            </w:r>
          </w:p>
        </w:tc>
      </w:tr>
      <w:tr w:rsidR="00053544" w:rsidRPr="001B7E80" w:rsidTr="00053544">
        <w:tc>
          <w:tcPr>
            <w:tcW w:w="6771" w:type="dxa"/>
          </w:tcPr>
          <w:p w:rsidR="00053544" w:rsidRPr="00C166CB" w:rsidRDefault="00053544" w:rsidP="00A13BA5">
            <w:pPr>
              <w:jc w:val="both"/>
              <w:rPr>
                <w:b/>
                <w:i/>
              </w:rPr>
            </w:pPr>
            <w:r w:rsidRPr="00C166CB">
              <w:rPr>
                <w:b/>
                <w:i/>
              </w:rPr>
              <w:t>Налоговые и неналоговые доходы: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  <w:rPr>
                <w:b/>
                <w:i/>
              </w:rPr>
            </w:pPr>
            <w:r w:rsidRPr="004D1097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  <w:rPr>
                <w:b/>
                <w:i/>
              </w:rPr>
            </w:pPr>
            <w:r w:rsidRPr="004D1097"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  <w:rPr>
                <w:b/>
                <w:i/>
              </w:rPr>
            </w:pPr>
            <w:r w:rsidRPr="004D1097">
              <w:rPr>
                <w:b/>
                <w:i/>
              </w:rPr>
              <w:t>0,0</w:t>
            </w:r>
          </w:p>
        </w:tc>
      </w:tr>
      <w:tr w:rsidR="00053544" w:rsidRPr="001B7E80" w:rsidTr="00053544">
        <w:tc>
          <w:tcPr>
            <w:tcW w:w="6771" w:type="dxa"/>
          </w:tcPr>
          <w:p w:rsidR="00053544" w:rsidRPr="00C166CB" w:rsidRDefault="00053544" w:rsidP="00FE7869">
            <w:pPr>
              <w:jc w:val="both"/>
              <w:rPr>
                <w:b/>
                <w:i/>
              </w:rPr>
            </w:pPr>
            <w:r w:rsidRPr="00C166CB">
              <w:rPr>
                <w:b/>
                <w:i/>
              </w:rPr>
              <w:t>Безвозмездные поступления: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  <w:rPr>
                <w:b/>
              </w:rPr>
            </w:pPr>
            <w:r w:rsidRPr="004D1097">
              <w:rPr>
                <w:b/>
              </w:rPr>
              <w:t>+382559,2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</w:rPr>
            </w:pPr>
            <w:r w:rsidRPr="004D1097">
              <w:rPr>
                <w:b/>
              </w:rPr>
              <w:t>+591744,8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</w:rPr>
            </w:pPr>
            <w:r w:rsidRPr="004D1097">
              <w:rPr>
                <w:b/>
              </w:rPr>
              <w:t>+19379,3</w:t>
            </w:r>
          </w:p>
        </w:tc>
      </w:tr>
      <w:tr w:rsidR="00053544" w:rsidRPr="002D219B" w:rsidTr="00053544">
        <w:tc>
          <w:tcPr>
            <w:tcW w:w="6771" w:type="dxa"/>
          </w:tcPr>
          <w:p w:rsidR="00053544" w:rsidRPr="00C166CB" w:rsidRDefault="00053544" w:rsidP="00FE7869">
            <w:pPr>
              <w:jc w:val="both"/>
            </w:pPr>
            <w:r w:rsidRPr="00C166CB">
              <w:t>Прочие субсидии бюджетам муниципальных районов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</w:pPr>
            <w:r w:rsidRPr="004D1097">
              <w:t>+1319,0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+1049,0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+982,1</w:t>
            </w:r>
          </w:p>
        </w:tc>
      </w:tr>
      <w:tr w:rsidR="00053544" w:rsidRPr="001B7E80" w:rsidTr="00053544">
        <w:tc>
          <w:tcPr>
            <w:tcW w:w="6771" w:type="dxa"/>
          </w:tcPr>
          <w:p w:rsidR="00053544" w:rsidRPr="00C166CB" w:rsidRDefault="00053544" w:rsidP="002C2CFF">
            <w:pPr>
              <w:jc w:val="both"/>
            </w:pPr>
            <w:r w:rsidRPr="00C166CB">
              <w:rPr>
                <w:rStyle w:val="fontstyle01"/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</w:t>
            </w:r>
            <w:r w:rsidRPr="00C166CB">
              <w:rPr>
                <w:rFonts w:ascii="TimesNewRomanPSMT" w:hAnsi="TimesNewRomanPSMT"/>
                <w:color w:val="000000"/>
              </w:rPr>
              <w:br/>
            </w:r>
            <w:r w:rsidRPr="00C166CB">
              <w:rPr>
                <w:rStyle w:val="fontstyle01"/>
                <w:sz w:val="20"/>
                <w:szCs w:val="20"/>
              </w:rPr>
              <w:t>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</w:pPr>
            <w:r w:rsidRPr="004D1097">
              <w:t>+2,4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0,0</w:t>
            </w:r>
          </w:p>
        </w:tc>
      </w:tr>
      <w:tr w:rsidR="00053544" w:rsidRPr="001B7E80" w:rsidTr="00053544">
        <w:tc>
          <w:tcPr>
            <w:tcW w:w="6771" w:type="dxa"/>
          </w:tcPr>
          <w:p w:rsidR="00053544" w:rsidRPr="00C166CB" w:rsidRDefault="00053544" w:rsidP="00053544">
            <w:pPr>
              <w:jc w:val="both"/>
            </w:pPr>
            <w:r w:rsidRPr="00C166CB">
              <w:rPr>
                <w:rStyle w:val="fontstyle01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053544" w:rsidRPr="004D1097" w:rsidRDefault="00053544" w:rsidP="00053544">
            <w:pPr>
              <w:jc w:val="right"/>
            </w:pPr>
            <w:r w:rsidRPr="004D1097">
              <w:t>+18397,2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+18397,2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+18397,2</w:t>
            </w:r>
          </w:p>
        </w:tc>
      </w:tr>
      <w:tr w:rsidR="00053544" w:rsidRPr="007C38D0" w:rsidTr="00053544">
        <w:tc>
          <w:tcPr>
            <w:tcW w:w="6771" w:type="dxa"/>
          </w:tcPr>
          <w:p w:rsidR="00053544" w:rsidRPr="00C166CB" w:rsidRDefault="00E67AB5" w:rsidP="004D1097">
            <w:pPr>
              <w:jc w:val="both"/>
            </w:pPr>
            <w:r w:rsidRPr="00C166CB">
              <w:t>Поступления от денежных пожертвований</w:t>
            </w:r>
            <w:r w:rsidR="004D1097" w:rsidRPr="00C166CB">
              <w:t>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053544" w:rsidRPr="004D1097" w:rsidRDefault="004D1097" w:rsidP="00053544">
            <w:pPr>
              <w:jc w:val="right"/>
            </w:pPr>
            <w:r w:rsidRPr="004D1097">
              <w:t>+362843,4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+572298,6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0,0</w:t>
            </w:r>
          </w:p>
        </w:tc>
      </w:tr>
      <w:tr w:rsidR="00053544" w:rsidRPr="007C38D0" w:rsidTr="00053544">
        <w:tc>
          <w:tcPr>
            <w:tcW w:w="6771" w:type="dxa"/>
          </w:tcPr>
          <w:p w:rsidR="00053544" w:rsidRPr="00C166CB" w:rsidRDefault="008D4F5E" w:rsidP="008D4F5E">
            <w:pPr>
              <w:jc w:val="both"/>
            </w:pPr>
            <w:r w:rsidRPr="00C166CB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053544" w:rsidRPr="004D1097" w:rsidRDefault="00A81D6A" w:rsidP="00053544">
            <w:pPr>
              <w:jc w:val="right"/>
            </w:pPr>
            <w:r>
              <w:t>-2,8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53544" w:rsidRPr="004D1097" w:rsidRDefault="00151B96" w:rsidP="00053544">
            <w:pPr>
              <w:jc w:val="right"/>
            </w:pPr>
            <w:r>
              <w:t>0,0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2173A8" w:rsidRPr="0037028B" w:rsidRDefault="0047446A" w:rsidP="0000688B">
      <w:pPr>
        <w:pStyle w:val="Default"/>
        <w:tabs>
          <w:tab w:val="left" w:pos="567"/>
        </w:tabs>
        <w:ind w:firstLine="567"/>
        <w:jc w:val="both"/>
      </w:pPr>
      <w:r w:rsidRPr="0037028B">
        <w:t>2.</w:t>
      </w:r>
      <w:r w:rsidRPr="0037028B">
        <w:rPr>
          <w:b/>
        </w:rPr>
        <w:t xml:space="preserve"> </w:t>
      </w:r>
      <w:r w:rsidRPr="0037028B">
        <w:t>Общий объ</w:t>
      </w:r>
      <w:r w:rsidR="00925926" w:rsidRPr="0037028B">
        <w:t>е</w:t>
      </w:r>
      <w:r w:rsidRPr="0037028B">
        <w:t>м расходов бюджета муниципального образования «</w:t>
      </w:r>
      <w:r w:rsidR="00925926" w:rsidRPr="0037028B">
        <w:t>Жигаловский</w:t>
      </w:r>
      <w:r w:rsidRPr="0037028B">
        <w:t xml:space="preserve"> район» проектом Решения</w:t>
      </w:r>
      <w:r w:rsidR="002173A8" w:rsidRPr="0037028B">
        <w:t xml:space="preserve"> предлагается увеличить</w:t>
      </w:r>
      <w:r w:rsidR="00D47215" w:rsidRPr="0037028B">
        <w:t xml:space="preserve"> к первоначально утвержденному бюджету по расходам (Решение Думы района от 27.12.2022г. № 29)</w:t>
      </w:r>
      <w:r w:rsidR="002173A8" w:rsidRPr="0037028B">
        <w:t>:</w:t>
      </w:r>
    </w:p>
    <w:p w:rsidR="0047446A" w:rsidRPr="0037028B" w:rsidRDefault="002173A8" w:rsidP="0000688B">
      <w:pPr>
        <w:pStyle w:val="Default"/>
        <w:tabs>
          <w:tab w:val="left" w:pos="567"/>
        </w:tabs>
        <w:ind w:firstLine="567"/>
        <w:jc w:val="both"/>
      </w:pPr>
      <w:r w:rsidRPr="0037028B">
        <w:t xml:space="preserve">- </w:t>
      </w:r>
      <w:r w:rsidR="0047446A" w:rsidRPr="0037028B">
        <w:t xml:space="preserve"> </w:t>
      </w:r>
      <w:r w:rsidR="0047446A" w:rsidRPr="0037028B">
        <w:rPr>
          <w:b/>
        </w:rPr>
        <w:t>на 202</w:t>
      </w:r>
      <w:r w:rsidR="0000688B" w:rsidRPr="0037028B">
        <w:rPr>
          <w:b/>
        </w:rPr>
        <w:t>3</w:t>
      </w:r>
      <w:r w:rsidR="0047446A" w:rsidRPr="0037028B">
        <w:rPr>
          <w:b/>
        </w:rPr>
        <w:t xml:space="preserve"> год</w:t>
      </w:r>
      <w:r w:rsidR="0047446A" w:rsidRPr="0037028B">
        <w:t xml:space="preserve"> </w:t>
      </w:r>
      <w:r w:rsidR="0047446A" w:rsidRPr="0037028B">
        <w:rPr>
          <w:b/>
        </w:rPr>
        <w:t xml:space="preserve">на </w:t>
      </w:r>
      <w:r w:rsidR="0000688B" w:rsidRPr="0037028B">
        <w:rPr>
          <w:b/>
        </w:rPr>
        <w:t>475033,7</w:t>
      </w:r>
      <w:r w:rsidR="00536A80" w:rsidRPr="0037028B">
        <w:rPr>
          <w:b/>
        </w:rPr>
        <w:t xml:space="preserve"> </w:t>
      </w:r>
      <w:r w:rsidR="0047446A" w:rsidRPr="0037028B">
        <w:rPr>
          <w:b/>
        </w:rPr>
        <w:t>тыс. рублей</w:t>
      </w:r>
      <w:r w:rsidR="00035994" w:rsidRPr="0037028B">
        <w:rPr>
          <w:b/>
        </w:rPr>
        <w:t xml:space="preserve"> (или 124%)</w:t>
      </w:r>
      <w:r w:rsidR="0047446A" w:rsidRPr="0037028B">
        <w:t xml:space="preserve">, </w:t>
      </w:r>
      <w:r w:rsidRPr="0037028B">
        <w:t xml:space="preserve">в том числе </w:t>
      </w:r>
      <w:r w:rsidR="0047446A" w:rsidRPr="0037028B">
        <w:t>за счет:</w:t>
      </w:r>
    </w:p>
    <w:p w:rsidR="0047446A" w:rsidRPr="0037028B" w:rsidRDefault="0047446A" w:rsidP="0000688B">
      <w:pPr>
        <w:pStyle w:val="Default"/>
        <w:tabs>
          <w:tab w:val="left" w:pos="567"/>
        </w:tabs>
        <w:ind w:firstLine="567"/>
        <w:jc w:val="both"/>
      </w:pPr>
      <w:r w:rsidRPr="0037028B">
        <w:t>- у</w:t>
      </w:r>
      <w:r w:rsidR="00536A80" w:rsidRPr="0037028B">
        <w:t>величения</w:t>
      </w:r>
      <w:r w:rsidRPr="0037028B">
        <w:t xml:space="preserve"> объемов бюджетных ассигнований по безвозмездным поступлениям из </w:t>
      </w:r>
      <w:r w:rsidR="00F437EB" w:rsidRPr="0037028B">
        <w:t xml:space="preserve"> других </w:t>
      </w:r>
      <w:r w:rsidRPr="0037028B">
        <w:t xml:space="preserve">бюджетов бюджетной системы РФ на </w:t>
      </w:r>
      <w:r w:rsidR="0000688B" w:rsidRPr="0037028B">
        <w:t>19718,6</w:t>
      </w:r>
      <w:r w:rsidRPr="0037028B">
        <w:t xml:space="preserve"> тыс. рублей;</w:t>
      </w:r>
    </w:p>
    <w:p w:rsidR="0000688B" w:rsidRPr="0037028B" w:rsidRDefault="0000688B" w:rsidP="0000688B">
      <w:pPr>
        <w:pStyle w:val="Default"/>
        <w:tabs>
          <w:tab w:val="left" w:pos="567"/>
        </w:tabs>
        <w:ind w:firstLine="567"/>
        <w:jc w:val="both"/>
      </w:pPr>
      <w:r w:rsidRPr="0037028B">
        <w:t xml:space="preserve">- увеличения объемов бюджетных ассигнований по безвозмездным поступлениям от негосударственных организаций (денежные пожертвования </w:t>
      </w:r>
      <w:r w:rsidRPr="0037028B">
        <w:rPr>
          <w:shd w:val="clear" w:color="auto" w:fill="FFFFFF"/>
        </w:rPr>
        <w:t xml:space="preserve">ООО «Газпром-Добыча-Иркутск» в сумме 250,0 тыс. руб., Фонд поддержки социальных инициатив Газпрома в сумме 362593,4 тыс. руб.) </w:t>
      </w:r>
      <w:r w:rsidRPr="0037028B">
        <w:t xml:space="preserve">на </w:t>
      </w:r>
      <w:r w:rsidR="00DB4A2E" w:rsidRPr="0037028B">
        <w:t>362843,4</w:t>
      </w:r>
      <w:r w:rsidRPr="0037028B">
        <w:t xml:space="preserve"> тыс. рублей;</w:t>
      </w:r>
    </w:p>
    <w:p w:rsidR="002405F5" w:rsidRPr="0037028B" w:rsidRDefault="002405F5" w:rsidP="0000688B">
      <w:pPr>
        <w:pStyle w:val="Default"/>
        <w:tabs>
          <w:tab w:val="left" w:pos="567"/>
        </w:tabs>
        <w:ind w:firstLine="567"/>
        <w:jc w:val="both"/>
      </w:pPr>
      <w:r w:rsidRPr="0037028B">
        <w:t>-</w:t>
      </w:r>
      <w:r w:rsidR="00DB4A2E" w:rsidRPr="0037028B">
        <w:t xml:space="preserve"> остатков средств на счете бюджета муниципального образования «Жигаловский район» </w:t>
      </w:r>
      <w:r w:rsidRPr="0037028B">
        <w:t xml:space="preserve">на  сумму </w:t>
      </w:r>
      <w:r w:rsidR="00DB4A2E" w:rsidRPr="0037028B">
        <w:t>92471,7</w:t>
      </w:r>
      <w:r w:rsidRPr="0037028B">
        <w:t xml:space="preserve"> тыс. рублей</w:t>
      </w:r>
      <w:r w:rsidR="008363F4" w:rsidRPr="0037028B">
        <w:t>;</w:t>
      </w:r>
    </w:p>
    <w:p w:rsidR="008363F4" w:rsidRPr="0037028B" w:rsidRDefault="008363F4" w:rsidP="008363F4">
      <w:pPr>
        <w:pStyle w:val="Default"/>
        <w:tabs>
          <w:tab w:val="left" w:pos="567"/>
        </w:tabs>
        <w:ind w:firstLine="567"/>
        <w:jc w:val="both"/>
      </w:pPr>
      <w:r w:rsidRPr="0037028B">
        <w:t xml:space="preserve">-  </w:t>
      </w:r>
      <w:r w:rsidRPr="0037028B">
        <w:rPr>
          <w:b/>
        </w:rPr>
        <w:t>на 2024 год</w:t>
      </w:r>
      <w:r w:rsidRPr="0037028B">
        <w:t xml:space="preserve"> </w:t>
      </w:r>
      <w:r w:rsidRPr="0037028B">
        <w:rPr>
          <w:b/>
        </w:rPr>
        <w:t>на 591744,8 тыс. рублей</w:t>
      </w:r>
      <w:r w:rsidR="00D47215" w:rsidRPr="0037028B">
        <w:rPr>
          <w:b/>
        </w:rPr>
        <w:t xml:space="preserve"> (или 141,2%)</w:t>
      </w:r>
      <w:r w:rsidRPr="0037028B">
        <w:t>, в том числе за счет:</w:t>
      </w:r>
    </w:p>
    <w:p w:rsidR="008363F4" w:rsidRPr="0037028B" w:rsidRDefault="008363F4" w:rsidP="008363F4">
      <w:pPr>
        <w:pStyle w:val="Default"/>
        <w:tabs>
          <w:tab w:val="left" w:pos="567"/>
        </w:tabs>
        <w:ind w:firstLine="567"/>
        <w:jc w:val="both"/>
      </w:pPr>
      <w:r w:rsidRPr="0037028B">
        <w:t>- увеличения объемов бюджетных ассигнований по безвозмездным поступлениям из  других бюджетов бюджетной системы РФ на 19446,2 тыс. рублей;</w:t>
      </w:r>
    </w:p>
    <w:p w:rsidR="008363F4" w:rsidRPr="0037028B" w:rsidRDefault="008363F4" w:rsidP="008363F4">
      <w:pPr>
        <w:pStyle w:val="Default"/>
        <w:tabs>
          <w:tab w:val="left" w:pos="567"/>
        </w:tabs>
        <w:ind w:firstLine="567"/>
        <w:jc w:val="both"/>
      </w:pPr>
      <w:r w:rsidRPr="0037028B">
        <w:t xml:space="preserve">- увеличения объемов бюджетных ассигнований по безвозмездным поступлениям от негосударственных организаций на </w:t>
      </w:r>
      <w:r w:rsidRPr="0037028B">
        <w:rPr>
          <w:shd w:val="clear" w:color="auto" w:fill="FFFFFF"/>
        </w:rPr>
        <w:t xml:space="preserve">572298,6 </w:t>
      </w:r>
      <w:r w:rsidRPr="0037028B">
        <w:t xml:space="preserve">тыс. рублей (денежные пожертвования от </w:t>
      </w:r>
      <w:r w:rsidRPr="0037028B">
        <w:rPr>
          <w:shd w:val="clear" w:color="auto" w:fill="FFFFFF"/>
        </w:rPr>
        <w:t>Фонда поддержки социальных инициатив Газпрома)</w:t>
      </w:r>
      <w:r w:rsidRPr="0037028B">
        <w:t>;</w:t>
      </w:r>
    </w:p>
    <w:p w:rsidR="00560273" w:rsidRPr="0037028B" w:rsidRDefault="00560273" w:rsidP="00560273">
      <w:pPr>
        <w:pStyle w:val="Default"/>
        <w:tabs>
          <w:tab w:val="left" w:pos="567"/>
        </w:tabs>
        <w:ind w:firstLine="567"/>
        <w:jc w:val="both"/>
      </w:pPr>
      <w:r w:rsidRPr="0037028B">
        <w:t xml:space="preserve">-  </w:t>
      </w:r>
      <w:r w:rsidRPr="0037028B">
        <w:rPr>
          <w:b/>
        </w:rPr>
        <w:t>на 2025 год</w:t>
      </w:r>
      <w:r w:rsidRPr="0037028B">
        <w:t xml:space="preserve"> </w:t>
      </w:r>
      <w:r w:rsidRPr="0037028B">
        <w:rPr>
          <w:b/>
        </w:rPr>
        <w:t>на 19379,3 тыс. рублей</w:t>
      </w:r>
      <w:r w:rsidR="00D47215" w:rsidRPr="0037028B">
        <w:rPr>
          <w:b/>
        </w:rPr>
        <w:t xml:space="preserve"> (или 161,5%)</w:t>
      </w:r>
      <w:r w:rsidRPr="0037028B">
        <w:t>, в том числе за счет:</w:t>
      </w:r>
    </w:p>
    <w:p w:rsidR="00560273" w:rsidRPr="0037028B" w:rsidRDefault="00560273" w:rsidP="00560273">
      <w:pPr>
        <w:pStyle w:val="Default"/>
        <w:tabs>
          <w:tab w:val="left" w:pos="567"/>
        </w:tabs>
        <w:ind w:firstLine="567"/>
        <w:jc w:val="both"/>
      </w:pPr>
      <w:r w:rsidRPr="0037028B">
        <w:t>- увеличения объемов бюджетных ассигнований по безвозмездным поступлениям из  других бюджетов бюджетной системы РФ на 19379,3 тыс. рублей.</w:t>
      </w:r>
    </w:p>
    <w:p w:rsidR="005C5266" w:rsidRPr="0037028B" w:rsidRDefault="005C5266" w:rsidP="005C5266">
      <w:pPr>
        <w:tabs>
          <w:tab w:val="left" w:pos="567"/>
          <w:tab w:val="left" w:pos="6825"/>
          <w:tab w:val="left" w:pos="6946"/>
        </w:tabs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Общая сумма расходов на 2023 год составит 2 458 424,7 тыс.руб., на 2024 год -  2 119 738,1 тыс.рублей, на 2025 год – 1 631 516,1 тыс.рублей.</w:t>
      </w:r>
    </w:p>
    <w:p w:rsidR="00F437EB" w:rsidRPr="0037028B" w:rsidRDefault="00F437EB" w:rsidP="0000688B">
      <w:pPr>
        <w:pStyle w:val="Default"/>
        <w:tabs>
          <w:tab w:val="left" w:pos="567"/>
        </w:tabs>
        <w:ind w:firstLine="567"/>
        <w:jc w:val="both"/>
      </w:pPr>
    </w:p>
    <w:p w:rsidR="0047446A" w:rsidRPr="0037028B" w:rsidRDefault="0047446A" w:rsidP="0000688B">
      <w:pPr>
        <w:pStyle w:val="Default"/>
        <w:tabs>
          <w:tab w:val="left" w:pos="567"/>
        </w:tabs>
        <w:ind w:firstLine="567"/>
        <w:jc w:val="both"/>
      </w:pPr>
      <w:r w:rsidRPr="0037028B">
        <w:t>Анализ предлагаемых к перераспределению показателей плановых назначений по расходам бюджета муниципального образования «</w:t>
      </w:r>
      <w:r w:rsidR="00925926" w:rsidRPr="0037028B">
        <w:t>Жигаловский</w:t>
      </w:r>
      <w:r w:rsidRPr="0037028B">
        <w:t xml:space="preserve"> район»</w:t>
      </w:r>
      <w:r w:rsidRPr="0037028B">
        <w:rPr>
          <w:u w:val="single"/>
        </w:rPr>
        <w:t xml:space="preserve"> </w:t>
      </w:r>
      <w:r w:rsidR="0010070A" w:rsidRPr="0037028B">
        <w:rPr>
          <w:u w:val="single"/>
        </w:rPr>
        <w:t>на 2023 год</w:t>
      </w:r>
      <w:r w:rsidR="0010070A" w:rsidRPr="0037028B">
        <w:t xml:space="preserve"> </w:t>
      </w:r>
      <w:r w:rsidRPr="0037028B">
        <w:t>в разрезе классификации расходов представлен в таблице 4, в разрезе ведомственной структур</w:t>
      </w:r>
      <w:r w:rsidR="00D500B3" w:rsidRPr="0037028B">
        <w:t>ы</w:t>
      </w:r>
      <w:r w:rsidRPr="0037028B">
        <w:t xml:space="preserve"> в таблице 5, в разрезе муниципальных программ в таблице 6.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C6212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5000" w:type="pct"/>
        <w:tblLayout w:type="fixed"/>
        <w:tblLook w:val="00A0"/>
      </w:tblPr>
      <w:tblGrid>
        <w:gridCol w:w="475"/>
        <w:gridCol w:w="483"/>
        <w:gridCol w:w="4962"/>
        <w:gridCol w:w="1135"/>
        <w:gridCol w:w="1281"/>
        <w:gridCol w:w="1131"/>
        <w:gridCol w:w="814"/>
      </w:tblGrid>
      <w:tr w:rsidR="007A7D32" w:rsidRPr="00F80FEA" w:rsidTr="003E74A2">
        <w:trPr>
          <w:cantSplit/>
          <w:trHeight w:val="467"/>
          <w:tblHeader/>
        </w:trPr>
        <w:tc>
          <w:tcPr>
            <w:tcW w:w="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5994" w:rsidRDefault="00E80A83" w:rsidP="00FE7869">
            <w:pPr>
              <w:ind w:left="113" w:right="113"/>
              <w:jc w:val="center"/>
            </w:pPr>
            <w:r>
              <w:t>Р</w:t>
            </w:r>
          </w:p>
          <w:p w:rsidR="007A7D32" w:rsidRPr="00F80FEA" w:rsidRDefault="007A7D32" w:rsidP="00FE7869">
            <w:pPr>
              <w:ind w:left="113" w:right="113"/>
              <w:jc w:val="center"/>
            </w:pPr>
            <w:r w:rsidRPr="00F80FEA">
              <w:t>аздел</w:t>
            </w:r>
          </w:p>
          <w:p w:rsidR="007A7D32" w:rsidRPr="00F80FEA" w:rsidRDefault="007A7D32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4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D32" w:rsidRPr="00F80FEA" w:rsidRDefault="007A7D32" w:rsidP="00321E2A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21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D32" w:rsidRDefault="007A7D32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7A7D32" w:rsidRPr="00F80FEA" w:rsidTr="003E74A2">
        <w:trPr>
          <w:cantSplit/>
          <w:trHeight w:val="341"/>
          <w:tblHeader/>
        </w:trPr>
        <w:tc>
          <w:tcPr>
            <w:tcW w:w="46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A7D32" w:rsidRPr="00F80FEA" w:rsidRDefault="007A7D32" w:rsidP="00FE7869">
            <w:pPr>
              <w:ind w:left="113" w:right="113"/>
              <w:jc w:val="center"/>
            </w:pPr>
          </w:p>
        </w:tc>
        <w:tc>
          <w:tcPr>
            <w:tcW w:w="24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D32" w:rsidRPr="00F80FEA" w:rsidRDefault="007A7D32" w:rsidP="00FE7869">
            <w:pPr>
              <w:jc w:val="center"/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D32" w:rsidRPr="00B37940" w:rsidRDefault="007A7D32" w:rsidP="001100E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</w:t>
            </w:r>
            <w:r>
              <w:t xml:space="preserve"> от 27.12.2022 № 29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D32" w:rsidRPr="00B37940" w:rsidRDefault="007A7D32" w:rsidP="001100E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Проект </w:t>
            </w:r>
            <w:r w:rsidRPr="00B37940">
              <w:t>Решени</w:t>
            </w:r>
            <w:r>
              <w:t>я</w:t>
            </w:r>
            <w:r w:rsidRPr="00B37940">
              <w:t xml:space="preserve"> о бюджете 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D32" w:rsidRPr="00B37940" w:rsidRDefault="007A7D32" w:rsidP="001100E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7A7D32" w:rsidRPr="00F80FEA" w:rsidTr="003E74A2">
        <w:trPr>
          <w:trHeight w:val="13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00</w:t>
            </w:r>
          </w:p>
        </w:tc>
        <w:tc>
          <w:tcPr>
            <w:tcW w:w="24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  <w:bCs/>
              </w:rPr>
            </w:pPr>
            <w:r w:rsidRPr="009D033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  <w:bCs/>
              </w:rPr>
            </w:pPr>
            <w:r w:rsidRPr="009D0331">
              <w:rPr>
                <w:b/>
                <w:bCs/>
              </w:rPr>
              <w:t>108288,8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110815,6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+2526,8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8C53B2">
            <w:pPr>
              <w:jc w:val="center"/>
              <w:rPr>
                <w:i/>
              </w:rPr>
            </w:pPr>
            <w:r w:rsidRPr="009D0331">
              <w:rPr>
                <w:i/>
              </w:rPr>
              <w:t>02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Функционирование высшего должностного лица субъекта РФ и МО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3421,0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3421,0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03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5,0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6A36A3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6A36A3">
            <w:pPr>
              <w:jc w:val="center"/>
              <w:rPr>
                <w:i/>
              </w:rPr>
            </w:pPr>
            <w:r w:rsidRPr="009D0331">
              <w:rPr>
                <w:i/>
              </w:rPr>
              <w:t>04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9D0331">
            <w:pPr>
              <w:rPr>
                <w:i/>
              </w:rPr>
            </w:pPr>
            <w:r w:rsidRPr="009D0331">
              <w:rPr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71423,9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73326,9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+1903,0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102,7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05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Судебная система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0,5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1E424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06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30065,7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30389,5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323,8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1E424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11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Резервные фонды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200,0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+300,0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250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1E424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13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Другие общегосударственные вопросы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3172,7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3172,7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1E4249">
            <w:pPr>
              <w:jc w:val="center"/>
              <w:rPr>
                <w:b/>
                <w:i/>
              </w:rPr>
            </w:pPr>
            <w:r w:rsidRPr="009D0331">
              <w:rPr>
                <w:b/>
                <w:i/>
              </w:rPr>
              <w:t>02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i/>
              </w:rPr>
            </w:pPr>
            <w:r w:rsidRPr="009D0331">
              <w:rPr>
                <w:b/>
                <w:i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</w:rPr>
            </w:pPr>
            <w:r w:rsidRPr="009D0331">
              <w:rPr>
                <w:b/>
              </w:rPr>
              <w:t>Национальная оборона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 w:rsidRPr="009D0331">
              <w:rPr>
                <w:b/>
              </w:rPr>
              <w:t>173,5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10070A" w:rsidRDefault="007A7D32" w:rsidP="004942D6">
            <w:pPr>
              <w:jc w:val="right"/>
              <w:rPr>
                <w:b/>
              </w:rPr>
            </w:pPr>
            <w:r w:rsidRPr="0010070A">
              <w:rPr>
                <w:b/>
              </w:rPr>
              <w:t>173,5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10070A" w:rsidRDefault="007A7D32" w:rsidP="00F71A2F">
            <w:pPr>
              <w:jc w:val="right"/>
              <w:rPr>
                <w:b/>
              </w:rPr>
            </w:pPr>
            <w:r w:rsidRPr="0010070A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10070A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1E4249">
            <w:pPr>
              <w:jc w:val="center"/>
              <w:rPr>
                <w:i/>
              </w:rPr>
            </w:pPr>
            <w:r w:rsidRPr="009D0331">
              <w:rPr>
                <w:i/>
              </w:rPr>
              <w:t>02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04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Мобилизационная подготовка экономики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173,5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173,5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b/>
              </w:rPr>
            </w:pPr>
            <w:r w:rsidRPr="009D0331">
              <w:rPr>
                <w:b/>
              </w:rPr>
              <w:t>03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b/>
              </w:rPr>
            </w:pPr>
            <w:r w:rsidRPr="009D0331">
              <w:rPr>
                <w:b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A92133">
            <w:pPr>
              <w:rPr>
                <w:b/>
              </w:rPr>
            </w:pPr>
            <w:r w:rsidRPr="009D0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 w:rsidRPr="009D0331">
              <w:rPr>
                <w:b/>
              </w:rPr>
              <w:t>8734,6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4942D6">
            <w:pPr>
              <w:jc w:val="right"/>
              <w:rPr>
                <w:b/>
              </w:rPr>
            </w:pPr>
            <w:r w:rsidRPr="00814738">
              <w:rPr>
                <w:b/>
              </w:rPr>
              <w:t>10753,3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BA09A9" w:rsidP="00F71A2F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7A7D32">
              <w:rPr>
                <w:b/>
              </w:rPr>
              <w:t>2018,7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123,1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i/>
              </w:rPr>
            </w:pPr>
            <w:r w:rsidRPr="009D0331">
              <w:rPr>
                <w:i/>
              </w:rPr>
              <w:t>03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i/>
              </w:rPr>
            </w:pPr>
            <w:r w:rsidRPr="009D0331">
              <w:rPr>
                <w:i/>
              </w:rPr>
              <w:t>09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A92133">
            <w:pPr>
              <w:rPr>
                <w:i/>
              </w:rPr>
            </w:pPr>
            <w:r w:rsidRPr="009D0331">
              <w:rPr>
                <w:i/>
              </w:rPr>
              <w:t>Гражданская оборона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4888,0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4648,0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-240,0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95,1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i/>
              </w:rPr>
            </w:pPr>
            <w:r w:rsidRPr="009D0331">
              <w:rPr>
                <w:i/>
              </w:rPr>
              <w:t>03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i/>
              </w:rPr>
            </w:pPr>
            <w:r w:rsidRPr="009D0331">
              <w:rPr>
                <w:i/>
              </w:rPr>
              <w:t>10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D32" w:rsidRPr="009D0331" w:rsidRDefault="007A7D32" w:rsidP="00A92133">
            <w:pPr>
              <w:jc w:val="both"/>
              <w:rPr>
                <w:i/>
              </w:rPr>
            </w:pPr>
            <w:r w:rsidRPr="009D0331">
              <w:rPr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3826,6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6085,2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+2258,6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159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i/>
              </w:rPr>
            </w:pPr>
            <w:r w:rsidRPr="009D0331">
              <w:rPr>
                <w:i/>
              </w:rPr>
              <w:t>03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92133">
            <w:pPr>
              <w:jc w:val="center"/>
              <w:rPr>
                <w:i/>
              </w:rPr>
            </w:pPr>
            <w:r w:rsidRPr="009D0331">
              <w:rPr>
                <w:i/>
              </w:rPr>
              <w:t>14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D32" w:rsidRPr="009D0331" w:rsidRDefault="007A7D32" w:rsidP="009D0331">
            <w:pPr>
              <w:jc w:val="both"/>
              <w:rPr>
                <w:i/>
              </w:rPr>
            </w:pPr>
            <w:r w:rsidRPr="009D0331"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20,0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42D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7C4E62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highlight w:val="yellow"/>
              </w:rPr>
            </w:pPr>
            <w:r w:rsidRPr="009D0331">
              <w:rPr>
                <w:b/>
              </w:rPr>
              <w:t>04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</w:rPr>
            </w:pPr>
            <w:r w:rsidRPr="009D0331">
              <w:rPr>
                <w:b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</w:rPr>
            </w:pPr>
            <w:r w:rsidRPr="009D0331">
              <w:rPr>
                <w:b/>
              </w:rPr>
              <w:t>Национальная экономика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 w:rsidRPr="009D0331">
              <w:rPr>
                <w:b/>
              </w:rPr>
              <w:t>12530,0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8C53B2">
            <w:pPr>
              <w:jc w:val="right"/>
              <w:rPr>
                <w:b/>
              </w:rPr>
            </w:pPr>
            <w:r>
              <w:rPr>
                <w:b/>
              </w:rPr>
              <w:t>14336,0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</w:rPr>
            </w:pPr>
            <w:r>
              <w:rPr>
                <w:b/>
              </w:rPr>
              <w:t>+1806,0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114,4</w:t>
            </w:r>
          </w:p>
        </w:tc>
      </w:tr>
      <w:tr w:rsidR="007A7D32" w:rsidRPr="007C4E62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08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9D0331">
            <w:pPr>
              <w:rPr>
                <w:i/>
              </w:rPr>
            </w:pPr>
            <w:r w:rsidRPr="009D0331">
              <w:rPr>
                <w:i/>
              </w:rPr>
              <w:t>Транспорт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12100,0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8C53B2">
            <w:pPr>
              <w:jc w:val="right"/>
              <w:rPr>
                <w:i/>
              </w:rPr>
            </w:pPr>
            <w:r>
              <w:rPr>
                <w:i/>
              </w:rPr>
              <w:t>12100,0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354BB3">
            <w:pPr>
              <w:jc w:val="center"/>
              <w:rPr>
                <w:i/>
              </w:rPr>
            </w:pPr>
            <w:r w:rsidRPr="009D0331">
              <w:rPr>
                <w:i/>
              </w:rPr>
              <w:t>04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09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Дорожное хозяйство (дорожные фонды)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 w:rsidRPr="009D0331">
              <w:rPr>
                <w:i/>
              </w:rPr>
              <w:t>320,0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8C53B2">
            <w:pPr>
              <w:jc w:val="right"/>
              <w:rPr>
                <w:i/>
              </w:rPr>
            </w:pPr>
            <w:r>
              <w:rPr>
                <w:i/>
              </w:rPr>
              <w:t>320,0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354BB3">
            <w:pPr>
              <w:jc w:val="center"/>
              <w:rPr>
                <w:i/>
              </w:rPr>
            </w:pPr>
            <w:r w:rsidRPr="009D0331">
              <w:rPr>
                <w:i/>
              </w:rPr>
              <w:t>04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12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D32" w:rsidRPr="009D0331" w:rsidRDefault="007A7D32" w:rsidP="00A92133">
            <w:pPr>
              <w:jc w:val="both"/>
              <w:rPr>
                <w:i/>
              </w:rPr>
            </w:pPr>
            <w:r w:rsidRPr="009D0331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0673">
            <w:pPr>
              <w:jc w:val="right"/>
              <w:rPr>
                <w:i/>
              </w:rPr>
            </w:pPr>
            <w:r w:rsidRPr="009D0331">
              <w:rPr>
                <w:i/>
              </w:rPr>
              <w:t>110,0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1916,0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+1806,0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в 17,4 раза</w:t>
            </w:r>
          </w:p>
        </w:tc>
      </w:tr>
      <w:tr w:rsidR="007A7D32" w:rsidRPr="00F80FEA" w:rsidTr="003E74A2">
        <w:trPr>
          <w:trHeight w:val="226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05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  <w:bCs/>
              </w:rPr>
            </w:pPr>
            <w:r w:rsidRPr="009D033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434565,9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437537,9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+2972,0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100,7</w:t>
            </w:r>
          </w:p>
        </w:tc>
      </w:tr>
      <w:tr w:rsidR="007A7D32" w:rsidRPr="00A01AAE" w:rsidTr="003E74A2">
        <w:trPr>
          <w:trHeight w:val="226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Cs/>
                <w:i/>
              </w:rPr>
            </w:pPr>
            <w:r w:rsidRPr="009D0331">
              <w:rPr>
                <w:bCs/>
                <w:i/>
              </w:rPr>
              <w:t>05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Cs/>
                <w:i/>
              </w:rPr>
            </w:pPr>
            <w:r w:rsidRPr="009D0331">
              <w:rPr>
                <w:bCs/>
                <w:i/>
              </w:rPr>
              <w:t>01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Cs/>
                <w:i/>
              </w:rPr>
            </w:pPr>
            <w:r w:rsidRPr="009D0331">
              <w:rPr>
                <w:bCs/>
                <w:i/>
              </w:rPr>
              <w:t>Жилищное хозяйство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71,3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1571,3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+1500,0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в 22 раза</w:t>
            </w:r>
          </w:p>
        </w:tc>
      </w:tr>
      <w:tr w:rsidR="007A7D32" w:rsidRPr="00A01AAE" w:rsidTr="003E74A2">
        <w:trPr>
          <w:trHeight w:val="226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Cs/>
                <w:i/>
              </w:rPr>
            </w:pPr>
            <w:r w:rsidRPr="009D0331">
              <w:rPr>
                <w:bCs/>
                <w:i/>
              </w:rPr>
              <w:t>05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Cs/>
                <w:i/>
              </w:rPr>
            </w:pPr>
            <w:r w:rsidRPr="009D0331">
              <w:rPr>
                <w:bCs/>
                <w:i/>
              </w:rPr>
              <w:t>02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Cs/>
                <w:i/>
              </w:rPr>
            </w:pPr>
            <w:r w:rsidRPr="009D0331">
              <w:rPr>
                <w:bCs/>
                <w:i/>
              </w:rPr>
              <w:t>Коммунальное хозяйство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434494,6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435966,6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+1472,0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100,3</w:t>
            </w:r>
          </w:p>
        </w:tc>
      </w:tr>
      <w:tr w:rsidR="007A7D32" w:rsidRPr="00747DD5" w:rsidTr="003E74A2">
        <w:trPr>
          <w:trHeight w:val="175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</w:rPr>
            </w:pPr>
            <w:r w:rsidRPr="009D0331">
              <w:rPr>
                <w:b/>
              </w:rPr>
              <w:t>06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</w:rPr>
            </w:pPr>
            <w:r w:rsidRPr="009D0331">
              <w:rPr>
                <w:b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</w:rPr>
            </w:pPr>
            <w:r w:rsidRPr="009D0331">
              <w:rPr>
                <w:b/>
              </w:rPr>
              <w:t>Охрана окружающей среды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511EFE">
            <w:pPr>
              <w:jc w:val="right"/>
              <w:rPr>
                <w:b/>
              </w:rPr>
            </w:pPr>
            <w:r>
              <w:rPr>
                <w:b/>
              </w:rPr>
              <w:t>13161,1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>
              <w:rPr>
                <w:b/>
              </w:rPr>
              <w:t>12938,7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</w:rPr>
            </w:pPr>
            <w:r>
              <w:rPr>
                <w:b/>
              </w:rPr>
              <w:t>-222,4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7A7D32" w:rsidRPr="00C40A57" w:rsidTr="003E74A2">
        <w:trPr>
          <w:trHeight w:val="175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06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05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42E11">
            <w:pPr>
              <w:jc w:val="right"/>
              <w:rPr>
                <w:i/>
              </w:rPr>
            </w:pPr>
            <w:r>
              <w:rPr>
                <w:i/>
              </w:rPr>
              <w:t>13161,1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12938,7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-222,4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98,3</w:t>
            </w:r>
          </w:p>
        </w:tc>
      </w:tr>
      <w:tr w:rsidR="007A7D32" w:rsidRPr="00180E13" w:rsidTr="003E74A2">
        <w:trPr>
          <w:trHeight w:val="76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  <w:bCs/>
              </w:rPr>
            </w:pPr>
            <w:r w:rsidRPr="009D0331">
              <w:rPr>
                <w:b/>
                <w:bCs/>
              </w:rPr>
              <w:t>Образование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42E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1005085,8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4906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1438120,5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+433034,7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143,1</w:t>
            </w:r>
          </w:p>
        </w:tc>
      </w:tr>
      <w:tr w:rsidR="007A7D32" w:rsidRPr="00C40A57" w:rsidTr="003E74A2">
        <w:trPr>
          <w:trHeight w:val="122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Дошкольное образование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42E11">
            <w:pPr>
              <w:jc w:val="right"/>
              <w:rPr>
                <w:i/>
              </w:rPr>
            </w:pPr>
            <w:r>
              <w:rPr>
                <w:i/>
              </w:rPr>
              <w:t>337313,6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340883,0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+3569,4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</w:tr>
      <w:tr w:rsidR="007A7D32" w:rsidRPr="00C40A57" w:rsidTr="003E74A2">
        <w:trPr>
          <w:trHeight w:val="168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02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Общее образование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42E11">
            <w:pPr>
              <w:jc w:val="right"/>
              <w:rPr>
                <w:i/>
              </w:rPr>
            </w:pPr>
            <w:r>
              <w:rPr>
                <w:i/>
              </w:rPr>
              <w:t>540433,0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1C39D0">
            <w:pPr>
              <w:jc w:val="right"/>
              <w:rPr>
                <w:i/>
              </w:rPr>
            </w:pPr>
            <w:r>
              <w:rPr>
                <w:i/>
              </w:rPr>
              <w:t>952750,3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+412317,3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176,3</w:t>
            </w:r>
          </w:p>
        </w:tc>
      </w:tr>
      <w:tr w:rsidR="007A7D32" w:rsidRPr="00C40A57" w:rsidTr="003E74A2">
        <w:trPr>
          <w:trHeight w:val="24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03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E962C6">
            <w:pPr>
              <w:outlineLvl w:val="1"/>
              <w:rPr>
                <w:i/>
              </w:rPr>
            </w:pPr>
            <w:r w:rsidRPr="009D0331">
              <w:rPr>
                <w:bCs/>
                <w:i/>
                <w:color w:val="000000"/>
              </w:rPr>
              <w:t>Дополнительное образование детей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67342,4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1C39D0">
            <w:pPr>
              <w:jc w:val="right"/>
              <w:rPr>
                <w:i/>
              </w:rPr>
            </w:pPr>
            <w:r>
              <w:rPr>
                <w:i/>
              </w:rPr>
              <w:t>82603,3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+15260,9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122,7</w:t>
            </w:r>
          </w:p>
        </w:tc>
      </w:tr>
      <w:tr w:rsidR="007A7D32" w:rsidRPr="00C40A57" w:rsidTr="003E74A2">
        <w:trPr>
          <w:trHeight w:val="24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635EA9">
            <w:pPr>
              <w:outlineLvl w:val="1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E7869">
            <w:pPr>
              <w:jc w:val="right"/>
              <w:rPr>
                <w:i/>
              </w:rPr>
            </w:pPr>
            <w:r>
              <w:rPr>
                <w:bCs/>
                <w:i/>
                <w:color w:val="000000"/>
              </w:rPr>
              <w:t>626,7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814738">
            <w:pPr>
              <w:jc w:val="right"/>
              <w:rPr>
                <w:i/>
              </w:rPr>
            </w:pPr>
            <w:r>
              <w:rPr>
                <w:i/>
              </w:rPr>
              <w:t xml:space="preserve">811,4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+184,7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129,5</w:t>
            </w:r>
          </w:p>
        </w:tc>
      </w:tr>
      <w:tr w:rsidR="007A7D32" w:rsidRPr="00C40A57" w:rsidTr="003E74A2">
        <w:trPr>
          <w:trHeight w:val="24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07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635EA9">
            <w:pPr>
              <w:outlineLvl w:val="1"/>
              <w:rPr>
                <w:bCs/>
                <w:i/>
                <w:color w:val="000000"/>
              </w:rPr>
            </w:pPr>
            <w:r w:rsidRPr="009D0331"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457,0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1C39D0">
            <w:pPr>
              <w:jc w:val="right"/>
              <w:rPr>
                <w:i/>
              </w:rPr>
            </w:pPr>
            <w:r>
              <w:rPr>
                <w:i/>
              </w:rPr>
              <w:t>457,0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C40A57" w:rsidTr="003E74A2">
        <w:trPr>
          <w:trHeight w:val="24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07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09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A42E11">
            <w:pPr>
              <w:outlineLvl w:val="1"/>
              <w:rPr>
                <w:bCs/>
                <w:i/>
                <w:color w:val="000000"/>
              </w:rPr>
            </w:pPr>
            <w:r w:rsidRPr="009D0331">
              <w:rPr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58913,1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1C39D0">
            <w:pPr>
              <w:jc w:val="right"/>
              <w:rPr>
                <w:i/>
              </w:rPr>
            </w:pPr>
            <w:r>
              <w:rPr>
                <w:i/>
              </w:rPr>
              <w:t>60615,6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+1702,5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102,9</w:t>
            </w:r>
          </w:p>
        </w:tc>
      </w:tr>
      <w:tr w:rsidR="007A7D32" w:rsidRPr="007C4E62" w:rsidTr="003E74A2">
        <w:trPr>
          <w:trHeight w:val="168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</w:rPr>
            </w:pPr>
            <w:r w:rsidRPr="009D0331">
              <w:rPr>
                <w:b/>
              </w:rPr>
              <w:t>08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</w:rPr>
            </w:pPr>
            <w:r w:rsidRPr="009D0331">
              <w:rPr>
                <w:b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</w:rPr>
            </w:pPr>
            <w:r w:rsidRPr="009D0331">
              <w:rPr>
                <w:b/>
              </w:rPr>
              <w:t>Культура, кинематография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>
              <w:rPr>
                <w:b/>
              </w:rPr>
              <w:t>218637,0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1C39D0">
            <w:pPr>
              <w:jc w:val="right"/>
              <w:rPr>
                <w:b/>
              </w:rPr>
            </w:pPr>
            <w:r>
              <w:rPr>
                <w:b/>
              </w:rPr>
              <w:t>240168,8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</w:rPr>
            </w:pPr>
            <w:r>
              <w:rPr>
                <w:b/>
              </w:rPr>
              <w:t>+21531,8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7A7D32" w:rsidRPr="00C40A57" w:rsidTr="003E74A2">
        <w:trPr>
          <w:trHeight w:val="168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08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Культура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A42E11">
            <w:pPr>
              <w:jc w:val="right"/>
              <w:rPr>
                <w:i/>
              </w:rPr>
            </w:pPr>
            <w:r w:rsidRPr="00814738">
              <w:rPr>
                <w:i/>
              </w:rPr>
              <w:t>193359,4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6840F3">
            <w:pPr>
              <w:jc w:val="right"/>
              <w:rPr>
                <w:i/>
              </w:rPr>
            </w:pPr>
            <w:r w:rsidRPr="00814738">
              <w:rPr>
                <w:i/>
              </w:rPr>
              <w:t>209126,1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+15766,7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108,2</w:t>
            </w:r>
          </w:p>
        </w:tc>
      </w:tr>
      <w:tr w:rsidR="007A7D32" w:rsidRPr="00C40A57" w:rsidTr="003E74A2">
        <w:trPr>
          <w:trHeight w:val="168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71A2F">
            <w:pPr>
              <w:rPr>
                <w:i/>
              </w:rPr>
            </w:pPr>
            <w:r>
              <w:rPr>
                <w:i/>
              </w:rPr>
              <w:t>Другие вопросы в области культуры, кинематографии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A42E11">
            <w:pPr>
              <w:jc w:val="right"/>
              <w:rPr>
                <w:i/>
              </w:rPr>
            </w:pPr>
            <w:r w:rsidRPr="00814738">
              <w:rPr>
                <w:i/>
              </w:rPr>
              <w:t>25277,6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6840F3">
            <w:pPr>
              <w:jc w:val="right"/>
              <w:rPr>
                <w:i/>
              </w:rPr>
            </w:pPr>
            <w:r w:rsidRPr="00814738">
              <w:rPr>
                <w:i/>
              </w:rPr>
              <w:t>31042,7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+5765,1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122,8</w:t>
            </w:r>
          </w:p>
        </w:tc>
      </w:tr>
      <w:tr w:rsidR="007A7D32" w:rsidRPr="00F80FEA" w:rsidTr="003E74A2">
        <w:trPr>
          <w:trHeight w:val="188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  <w:bCs/>
              </w:rPr>
            </w:pPr>
            <w:r w:rsidRPr="009D0331">
              <w:rPr>
                <w:b/>
                <w:bCs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71A2F">
            <w:pPr>
              <w:rPr>
                <w:b/>
                <w:bCs/>
              </w:rPr>
            </w:pPr>
            <w:r w:rsidRPr="009D0331">
              <w:rPr>
                <w:b/>
                <w:bCs/>
              </w:rPr>
              <w:t>Социальная политика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A42E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12943,6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13443,6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103,9</w:t>
            </w:r>
          </w:p>
        </w:tc>
      </w:tr>
      <w:tr w:rsidR="007A7D32" w:rsidRPr="00F80FEA" w:rsidTr="003E74A2">
        <w:trPr>
          <w:trHeight w:val="188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Cs/>
              </w:rPr>
            </w:pPr>
            <w:r w:rsidRPr="009D0331">
              <w:rPr>
                <w:bCs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Cs/>
              </w:rPr>
            </w:pPr>
            <w:r w:rsidRPr="009D0331">
              <w:rPr>
                <w:bCs/>
              </w:rPr>
              <w:t>01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Cs/>
                <w:i/>
              </w:rPr>
            </w:pPr>
            <w:r>
              <w:rPr>
                <w:i/>
              </w:rPr>
              <w:t>Пенсионное обеспечение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A42E11">
            <w:pPr>
              <w:jc w:val="right"/>
              <w:rPr>
                <w:bCs/>
                <w:i/>
              </w:rPr>
            </w:pPr>
            <w:r w:rsidRPr="00814738">
              <w:rPr>
                <w:bCs/>
                <w:i/>
              </w:rPr>
              <w:t>4037,0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FE7869">
            <w:pPr>
              <w:jc w:val="right"/>
              <w:rPr>
                <w:bCs/>
                <w:i/>
              </w:rPr>
            </w:pPr>
            <w:r w:rsidRPr="00814738">
              <w:rPr>
                <w:bCs/>
                <w:i/>
              </w:rPr>
              <w:t>4037,0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C7540C">
            <w:pPr>
              <w:jc w:val="center"/>
              <w:rPr>
                <w:i/>
              </w:rPr>
            </w:pPr>
            <w:r w:rsidRPr="009D0331">
              <w:rPr>
                <w:i/>
              </w:rPr>
              <w:t>03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Социальное обеспечение населения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954167">
            <w:pPr>
              <w:jc w:val="right"/>
              <w:rPr>
                <w:i/>
              </w:rPr>
            </w:pPr>
            <w:r w:rsidRPr="00814738">
              <w:rPr>
                <w:i/>
              </w:rPr>
              <w:t>2660,0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FE7869">
            <w:pPr>
              <w:jc w:val="right"/>
              <w:rPr>
                <w:i/>
              </w:rPr>
            </w:pPr>
            <w:r w:rsidRPr="00814738">
              <w:rPr>
                <w:i/>
              </w:rPr>
              <w:t>3160,0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+500,0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118,8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C7540C">
            <w:pPr>
              <w:jc w:val="center"/>
              <w:rPr>
                <w:i/>
              </w:rPr>
            </w:pPr>
            <w:r w:rsidRPr="009D0331">
              <w:rPr>
                <w:i/>
              </w:rPr>
              <w:t>04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i/>
              </w:rPr>
            </w:pPr>
            <w:r w:rsidRPr="009D0331">
              <w:rPr>
                <w:i/>
              </w:rPr>
              <w:t>Охрана семьи и детства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954167">
            <w:pPr>
              <w:jc w:val="right"/>
              <w:rPr>
                <w:i/>
              </w:rPr>
            </w:pPr>
            <w:r w:rsidRPr="00814738">
              <w:rPr>
                <w:i/>
              </w:rPr>
              <w:t>5264,8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FE7869">
            <w:pPr>
              <w:jc w:val="right"/>
              <w:rPr>
                <w:i/>
              </w:rPr>
            </w:pPr>
            <w:r w:rsidRPr="00814738">
              <w:rPr>
                <w:i/>
              </w:rPr>
              <w:t>5264,8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C7540C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C2496">
            <w:pPr>
              <w:rPr>
                <w:i/>
              </w:rPr>
            </w:pPr>
            <w:r>
              <w:rPr>
                <w:i/>
              </w:rPr>
              <w:t>Охрана семьи и детства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954167">
            <w:pPr>
              <w:jc w:val="right"/>
              <w:rPr>
                <w:i/>
              </w:rPr>
            </w:pPr>
            <w:r w:rsidRPr="00814738">
              <w:rPr>
                <w:i/>
              </w:rPr>
              <w:t>981,8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814738" w:rsidRDefault="007A7D32" w:rsidP="00FE7869">
            <w:pPr>
              <w:jc w:val="right"/>
              <w:rPr>
                <w:i/>
              </w:rPr>
            </w:pPr>
            <w:r w:rsidRPr="00814738">
              <w:rPr>
                <w:i/>
              </w:rPr>
              <w:t>981,8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FC2496" w:rsidRDefault="007A7D32" w:rsidP="00FE7869">
            <w:pPr>
              <w:jc w:val="center"/>
              <w:rPr>
                <w:b/>
              </w:rPr>
            </w:pPr>
            <w:r w:rsidRPr="00FC2496">
              <w:rPr>
                <w:b/>
              </w:rPr>
              <w:t>11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C7540C">
            <w:pPr>
              <w:jc w:val="center"/>
              <w:rPr>
                <w:b/>
              </w:rPr>
            </w:pPr>
            <w:r w:rsidRPr="00FC2496">
              <w:rPr>
                <w:b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FC2496" w:rsidRDefault="007A7D32" w:rsidP="009412D5">
            <w:pPr>
              <w:rPr>
                <w:b/>
              </w:rPr>
            </w:pPr>
            <w:r w:rsidRPr="00FC2496">
              <w:rPr>
                <w:b/>
              </w:rPr>
              <w:t>Физическая культура и спорт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954167">
            <w:pPr>
              <w:jc w:val="right"/>
              <w:rPr>
                <w:b/>
              </w:rPr>
            </w:pPr>
            <w:r w:rsidRPr="00FC2496">
              <w:rPr>
                <w:b/>
              </w:rPr>
              <w:t>50976,0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FE7869">
            <w:pPr>
              <w:jc w:val="right"/>
              <w:rPr>
                <w:b/>
              </w:rPr>
            </w:pPr>
            <w:r>
              <w:rPr>
                <w:b/>
              </w:rPr>
              <w:t>51526,0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</w:rPr>
            </w:pPr>
            <w:r>
              <w:rPr>
                <w:b/>
              </w:rPr>
              <w:t>+550,0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FC2496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FC2496" w:rsidRDefault="007A7D32" w:rsidP="009412D5">
            <w:pPr>
              <w:rPr>
                <w:i/>
              </w:rPr>
            </w:pPr>
            <w:r>
              <w:rPr>
                <w:i/>
              </w:rPr>
              <w:t>Физическая культура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954167">
            <w:pPr>
              <w:jc w:val="right"/>
              <w:rPr>
                <w:i/>
              </w:rPr>
            </w:pPr>
            <w:r>
              <w:rPr>
                <w:i/>
              </w:rPr>
              <w:t>376,0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476,0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126,6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FC2496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C7540C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FC2496" w:rsidRDefault="007A7D32" w:rsidP="009412D5">
            <w:pPr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954167">
            <w:pPr>
              <w:jc w:val="right"/>
              <w:rPr>
                <w:i/>
              </w:rPr>
            </w:pPr>
            <w:r>
              <w:rPr>
                <w:i/>
              </w:rPr>
              <w:t>50600,0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FC2496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51050,0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100,9</w:t>
            </w:r>
          </w:p>
        </w:tc>
      </w:tr>
      <w:tr w:rsidR="007A7D32" w:rsidRPr="00DE79FE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7C4E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b/>
              </w:rPr>
            </w:pPr>
            <w:r w:rsidRPr="009D0331">
              <w:rPr>
                <w:b/>
              </w:rPr>
              <w:t>00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FE7869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>
              <w:rPr>
                <w:b/>
              </w:rPr>
              <w:t>118294,8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</w:rPr>
            </w:pPr>
            <w:r>
              <w:rPr>
                <w:b/>
              </w:rPr>
              <w:t>128610,8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</w:rPr>
            </w:pPr>
            <w:r>
              <w:rPr>
                <w:b/>
              </w:rPr>
              <w:t>+10316,0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 w:rsidRPr="009D0331">
              <w:rPr>
                <w:i/>
              </w:rPr>
              <w:t>01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Pr="009D0331" w:rsidRDefault="007A7D32" w:rsidP="00E962C6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9412D5">
            <w:pPr>
              <w:jc w:val="right"/>
              <w:rPr>
                <w:i/>
              </w:rPr>
            </w:pPr>
            <w:r>
              <w:rPr>
                <w:i/>
              </w:rPr>
              <w:t>81629,8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81629,8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7A7D32" w:rsidRPr="002034FF" w:rsidTr="003E74A2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A7D32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7A7D32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9412D5">
            <w:pPr>
              <w:jc w:val="right"/>
              <w:rPr>
                <w:i/>
              </w:rPr>
            </w:pPr>
            <w:r>
              <w:rPr>
                <w:i/>
              </w:rPr>
              <w:t>36665,0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i/>
              </w:rPr>
            </w:pPr>
            <w:r>
              <w:rPr>
                <w:i/>
              </w:rPr>
              <w:t>46981,0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i/>
              </w:rPr>
            </w:pPr>
            <w:r>
              <w:rPr>
                <w:i/>
              </w:rPr>
              <w:t>+10316,0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i/>
              </w:rPr>
            </w:pPr>
            <w:r>
              <w:rPr>
                <w:i/>
              </w:rPr>
              <w:t>128,1</w:t>
            </w:r>
          </w:p>
        </w:tc>
      </w:tr>
      <w:tr w:rsidR="007A7D32" w:rsidRPr="00F80FEA" w:rsidTr="003E74A2">
        <w:trPr>
          <w:trHeight w:val="315"/>
        </w:trPr>
        <w:tc>
          <w:tcPr>
            <w:tcW w:w="28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E7869">
            <w:pPr>
              <w:jc w:val="right"/>
              <w:rPr>
                <w:b/>
                <w:bCs/>
              </w:rPr>
            </w:pPr>
            <w:r w:rsidRPr="009D03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8147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1983391,0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Pr="009D0331" w:rsidRDefault="007A7D32" w:rsidP="00F43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2 458424,7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32" w:rsidRDefault="007A7D32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+475033,7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D32" w:rsidRDefault="00F71A2F" w:rsidP="00F71A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37028B" w:rsidRDefault="0047446A" w:rsidP="00FC56BC">
      <w:pPr>
        <w:jc w:val="center"/>
        <w:rPr>
          <w:sz w:val="24"/>
          <w:szCs w:val="24"/>
        </w:rPr>
      </w:pPr>
      <w:r w:rsidRPr="0037028B">
        <w:rPr>
          <w:sz w:val="24"/>
          <w:szCs w:val="24"/>
        </w:rPr>
        <w:t>Изменения показателей плановых назначений по расходам бюджета</w:t>
      </w:r>
      <w:r w:rsidR="0010070A" w:rsidRPr="0037028B">
        <w:rPr>
          <w:sz w:val="24"/>
          <w:szCs w:val="24"/>
        </w:rPr>
        <w:t xml:space="preserve"> муниципального образования «Жигаловский район» </w:t>
      </w:r>
      <w:r w:rsidRPr="0037028B">
        <w:rPr>
          <w:sz w:val="24"/>
          <w:szCs w:val="24"/>
        </w:rPr>
        <w:t>в разрезе ведомственной структур</w:t>
      </w:r>
      <w:r w:rsidR="0010070A" w:rsidRPr="0037028B">
        <w:rPr>
          <w:sz w:val="24"/>
          <w:szCs w:val="24"/>
        </w:rPr>
        <w:t>ы расходов</w:t>
      </w:r>
      <w:r w:rsidR="00E1485F" w:rsidRPr="0037028B">
        <w:rPr>
          <w:sz w:val="24"/>
          <w:szCs w:val="24"/>
        </w:rPr>
        <w:t xml:space="preserve"> на 2023 год</w:t>
      </w:r>
      <w:r w:rsidR="0010070A" w:rsidRPr="0037028B">
        <w:rPr>
          <w:sz w:val="24"/>
          <w:szCs w:val="24"/>
        </w:rPr>
        <w:t xml:space="preserve"> </w:t>
      </w: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6095"/>
        <w:gridCol w:w="1134"/>
        <w:gridCol w:w="1134"/>
        <w:gridCol w:w="1276"/>
      </w:tblGrid>
      <w:tr w:rsidR="0047446A" w:rsidRPr="005409A9" w:rsidTr="00E962C6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10070A" w:rsidRPr="005409A9" w:rsidTr="00E962C6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0A" w:rsidRPr="005409A9" w:rsidRDefault="0010070A" w:rsidP="00FE7869">
            <w:pPr>
              <w:jc w:val="center"/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0A" w:rsidRPr="005409A9" w:rsidRDefault="0010070A" w:rsidP="00FE786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0A" w:rsidRPr="00B37940" w:rsidRDefault="0010070A" w:rsidP="00A9213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</w:t>
            </w:r>
            <w:r>
              <w:t xml:space="preserve"> от 27.12.2022 № 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0A" w:rsidRPr="00B37940" w:rsidRDefault="0010070A" w:rsidP="00A9213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Проект </w:t>
            </w:r>
            <w:r w:rsidRPr="00B37940">
              <w:t>Решени</w:t>
            </w:r>
            <w:r>
              <w:t>я</w:t>
            </w:r>
            <w:r w:rsidRPr="00B37940">
              <w:t xml:space="preserve"> о бюджете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70A" w:rsidRPr="00B37940" w:rsidRDefault="0010070A" w:rsidP="00A9213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5409A9" w:rsidTr="00E962C6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FE7869">
            <w:pPr>
              <w:jc w:val="center"/>
            </w:pPr>
            <w:r>
              <w:t>902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FE7869">
            <w:r>
              <w:t>Управление культуры, молодежной политики и спорта администрации</w:t>
            </w:r>
            <w:r w:rsidR="0047446A" w:rsidRPr="006D21FD">
              <w:t xml:space="preserve"> муниципального образования "</w:t>
            </w:r>
            <w:r w:rsidR="00925926">
              <w:t>Жигаловский</w:t>
            </w:r>
            <w:r w:rsidR="0047446A" w:rsidRPr="006D21FD"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DF0240" w:rsidP="00DF0240">
            <w:pPr>
              <w:jc w:val="right"/>
            </w:pPr>
            <w:r>
              <w:t>73817,1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DF0240" w:rsidP="00DF0240">
            <w:pPr>
              <w:jc w:val="right"/>
            </w:pPr>
            <w:r>
              <w:t>97179,5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DF0240" w:rsidP="00DF0240">
            <w:pPr>
              <w:jc w:val="right"/>
            </w:pPr>
            <w:r>
              <w:t>+23362,4</w:t>
            </w:r>
          </w:p>
        </w:tc>
      </w:tr>
      <w:tr w:rsidR="0047446A" w:rsidRPr="005409A9" w:rsidTr="00E962C6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10070A" w:rsidP="00FE7869">
            <w:pPr>
              <w:jc w:val="center"/>
            </w:pPr>
            <w:r>
              <w:t>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10070A">
            <w:r>
              <w:t>Финансовое управление</w:t>
            </w:r>
            <w:r w:rsidR="0047446A">
              <w:t xml:space="preserve"> муниципального образования «</w:t>
            </w:r>
            <w:r w:rsidR="00925926">
              <w:t>Жигаловский</w:t>
            </w:r>
            <w:r w:rsidR="00B063B0">
              <w:t xml:space="preserve"> </w:t>
            </w:r>
            <w:r w:rsidR="0047446A">
              <w:t>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DF0240" w:rsidP="00DF0240">
            <w:pPr>
              <w:jc w:val="right"/>
            </w:pPr>
            <w:r>
              <w:t>144022,5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DF0240" w:rsidP="00DF0240">
            <w:pPr>
              <w:jc w:val="right"/>
            </w:pPr>
            <w:r>
              <w:t>154538,5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DF0240" w:rsidP="00DF0240">
            <w:pPr>
              <w:jc w:val="right"/>
            </w:pPr>
            <w:r>
              <w:t>+10516,0</w:t>
            </w:r>
          </w:p>
        </w:tc>
      </w:tr>
      <w:tr w:rsidR="0047446A" w:rsidRPr="005409A9" w:rsidTr="00E962C6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FE7869">
            <w:pPr>
              <w:jc w:val="center"/>
            </w:pPr>
            <w:r>
              <w:t>904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10070A">
            <w:r>
              <w:t>Управление образования администрации муниципального образования «</w:t>
            </w:r>
            <w:r w:rsidR="00925926">
              <w:t>Жигаловский</w:t>
            </w:r>
            <w: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DF0240" w:rsidP="00DF0240">
            <w:pPr>
              <w:jc w:val="right"/>
            </w:pPr>
            <w:r>
              <w:t>882092,4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DF0240" w:rsidP="00DF0240">
            <w:pPr>
              <w:jc w:val="right"/>
            </w:pPr>
            <w:r>
              <w:t>950753,2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DF0240" w:rsidP="00DF0240">
            <w:pPr>
              <w:jc w:val="right"/>
            </w:pPr>
            <w:r>
              <w:t>+68660,8</w:t>
            </w:r>
          </w:p>
        </w:tc>
      </w:tr>
      <w:tr w:rsidR="0047446A" w:rsidRPr="009114AD" w:rsidTr="00E962C6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FE7869">
            <w:pPr>
              <w:jc w:val="center"/>
            </w:pPr>
            <w:r>
              <w:t>905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</w:t>
            </w:r>
            <w:r w:rsidR="00925926">
              <w:t>Жигаловский</w:t>
            </w:r>
            <w: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DF0240" w:rsidP="00DF0240">
            <w:pPr>
              <w:jc w:val="right"/>
            </w:pPr>
            <w:r>
              <w:t>879061,0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DF0240" w:rsidP="00DF0240">
            <w:pPr>
              <w:jc w:val="right"/>
            </w:pPr>
            <w:r>
              <w:t>1251431,7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9114AD" w:rsidRDefault="00DF0240" w:rsidP="00DF0240">
            <w:pPr>
              <w:jc w:val="right"/>
            </w:pPr>
            <w:r>
              <w:t>+372370,7</w:t>
            </w:r>
          </w:p>
        </w:tc>
      </w:tr>
      <w:tr w:rsidR="0047446A" w:rsidRPr="005409A9" w:rsidTr="00E962C6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FE7869">
            <w:pPr>
              <w:jc w:val="center"/>
            </w:pPr>
            <w:r>
              <w:t>909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0070A" w:rsidP="0010070A">
            <w:r>
              <w:t>Контрольно-счетная комиссия</w:t>
            </w:r>
            <w:r w:rsidR="0047446A">
              <w:t xml:space="preserve"> муниципального образования «</w:t>
            </w:r>
            <w:r w:rsidR="00925926">
              <w:t>Жигаловский</w:t>
            </w:r>
            <w:r w:rsidR="0047446A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DF0240" w:rsidP="00DF0240">
            <w:pPr>
              <w:jc w:val="right"/>
            </w:pPr>
            <w:r>
              <w:t>4398,0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DF0240" w:rsidP="00DF0240">
            <w:pPr>
              <w:jc w:val="right"/>
            </w:pPr>
            <w:r>
              <w:t>4521,8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DF0240" w:rsidP="00DF0240">
            <w:pPr>
              <w:jc w:val="right"/>
            </w:pPr>
            <w:r>
              <w:t>+123,8</w:t>
            </w:r>
          </w:p>
        </w:tc>
      </w:tr>
      <w:tr w:rsidR="0047446A" w:rsidRPr="007839AD" w:rsidTr="00E962C6">
        <w:trPr>
          <w:trHeight w:hRule="exact" w:val="227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DF0240" w:rsidP="00DF0240">
            <w:pPr>
              <w:jc w:val="right"/>
              <w:rPr>
                <w:b/>
              </w:rPr>
            </w:pPr>
            <w:r>
              <w:rPr>
                <w:b/>
              </w:rPr>
              <w:t>1983391,0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DF0240" w:rsidP="00DF0240">
            <w:pPr>
              <w:jc w:val="right"/>
              <w:rPr>
                <w:b/>
              </w:rPr>
            </w:pPr>
            <w:r>
              <w:rPr>
                <w:b/>
              </w:rPr>
              <w:t>2458424,7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DF0240" w:rsidP="00DF0240">
            <w:pPr>
              <w:jc w:val="right"/>
              <w:rPr>
                <w:b/>
              </w:rPr>
            </w:pPr>
            <w:r>
              <w:rPr>
                <w:b/>
              </w:rPr>
              <w:t>+475033,7</w:t>
            </w:r>
          </w:p>
        </w:tc>
      </w:tr>
      <w:bookmarkEnd w:id="0"/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37028B" w:rsidRDefault="0047446A" w:rsidP="00FC56BC">
      <w:pPr>
        <w:jc w:val="center"/>
        <w:rPr>
          <w:sz w:val="24"/>
          <w:szCs w:val="24"/>
        </w:rPr>
      </w:pPr>
      <w:r w:rsidRPr="0037028B">
        <w:rPr>
          <w:sz w:val="24"/>
          <w:szCs w:val="24"/>
        </w:rPr>
        <w:t xml:space="preserve">Изменения  показателей плановых назначений по расходам </w:t>
      </w:r>
    </w:p>
    <w:p w:rsidR="0047446A" w:rsidRPr="0037028B" w:rsidRDefault="0047446A" w:rsidP="00FC56BC">
      <w:pPr>
        <w:jc w:val="center"/>
        <w:rPr>
          <w:sz w:val="24"/>
          <w:szCs w:val="24"/>
        </w:rPr>
      </w:pPr>
      <w:r w:rsidRPr="0037028B">
        <w:rPr>
          <w:sz w:val="24"/>
          <w:szCs w:val="24"/>
        </w:rPr>
        <w:t xml:space="preserve">в разрезе муниципальных программ </w:t>
      </w:r>
      <w:r w:rsidR="00E1485F" w:rsidRPr="0037028B">
        <w:rPr>
          <w:sz w:val="24"/>
          <w:szCs w:val="24"/>
        </w:rPr>
        <w:t>на 2023 год</w:t>
      </w:r>
      <w:r w:rsidRPr="0037028B">
        <w:rPr>
          <w:sz w:val="24"/>
          <w:szCs w:val="24"/>
        </w:rPr>
        <w:t xml:space="preserve"> 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080" w:type="dxa"/>
        <w:tblInd w:w="93" w:type="dxa"/>
        <w:tblLayout w:type="fixed"/>
        <w:tblLook w:val="00A0"/>
      </w:tblPr>
      <w:tblGrid>
        <w:gridCol w:w="5320"/>
        <w:gridCol w:w="1216"/>
        <w:gridCol w:w="1134"/>
        <w:gridCol w:w="1134"/>
        <w:gridCol w:w="1276"/>
      </w:tblGrid>
      <w:tr w:rsidR="0047446A" w:rsidRPr="00474E40" w:rsidTr="0037028B">
        <w:trPr>
          <w:trHeight w:val="303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EA6D70" w:rsidRPr="00474E40" w:rsidTr="0037028B">
        <w:trPr>
          <w:trHeight w:val="280"/>
        </w:trPr>
        <w:tc>
          <w:tcPr>
            <w:tcW w:w="5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6D70" w:rsidRPr="00474E40" w:rsidRDefault="00EA6D70" w:rsidP="00FE7869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6D70" w:rsidRPr="00474E40" w:rsidRDefault="00EA6D70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D70" w:rsidRPr="00B37940" w:rsidRDefault="00EA6D70" w:rsidP="00A9213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</w:t>
            </w:r>
            <w:r>
              <w:t xml:space="preserve"> от 27.12.2022 № 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D70" w:rsidRPr="00B37940" w:rsidRDefault="00EA6D70" w:rsidP="00A9213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Проект </w:t>
            </w:r>
            <w:r w:rsidRPr="00B37940">
              <w:t>Решени</w:t>
            </w:r>
            <w:r>
              <w:t>я</w:t>
            </w:r>
            <w:r w:rsidRPr="00B37940">
              <w:t xml:space="preserve"> о бюджете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D70" w:rsidRPr="00B37940" w:rsidRDefault="00EA6D70" w:rsidP="00A9213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EA6D70">
            <w:r w:rsidRPr="00780553">
              <w:t>«</w:t>
            </w:r>
            <w:r w:rsidR="00EA6D70">
              <w:t>Сохранение и р</w:t>
            </w:r>
            <w:r w:rsidRPr="00780553">
              <w:t xml:space="preserve">азвитие </w:t>
            </w:r>
            <w:r w:rsidR="00EA6D70">
              <w:t>культуры муниципального образования «Жигаловский район</w:t>
            </w:r>
            <w:r w:rsidRPr="00780553">
              <w:t>»</w:t>
            </w:r>
            <w:r w:rsidR="00EA6D70">
              <w:t xml:space="preserve"> на 2020-2026 годы»</w:t>
            </w:r>
            <w:r w:rsidRPr="00780553"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EA6D70">
            <w:pPr>
              <w:rPr>
                <w:color w:val="000000"/>
              </w:rPr>
            </w:pPr>
            <w:r w:rsidRPr="00780553">
              <w:rPr>
                <w:color w:val="000000"/>
              </w:rPr>
              <w:t>0</w:t>
            </w:r>
            <w:r w:rsidR="00EA6D70">
              <w:rPr>
                <w:color w:val="000000"/>
              </w:rPr>
              <w:t>2</w:t>
            </w:r>
            <w:r w:rsidRPr="00780553">
              <w:rPr>
                <w:color w:val="000000"/>
              </w:rPr>
              <w:t>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D92DBF">
            <w:pPr>
              <w:jc w:val="right"/>
              <w:rPr>
                <w:color w:val="000000"/>
              </w:rPr>
            </w:pPr>
            <w:r w:rsidRPr="00492A6A">
              <w:rPr>
                <w:color w:val="000000"/>
              </w:rPr>
              <w:t>236972,1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D92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DBF" w:rsidRPr="00780553" w:rsidRDefault="00D92DBF" w:rsidP="00D92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+23262,4</w:t>
            </w:r>
          </w:p>
        </w:tc>
      </w:tr>
      <w:tr w:rsidR="00C20B45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="00492A6A" w:rsidRPr="00492A6A">
              <w:t>Управление муниципальными финансами муниципального образования «Жигаловский район» на 2020 - 2026 годы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492A6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92A6A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492A6A" w:rsidP="00D92DBF">
            <w:pPr>
              <w:jc w:val="right"/>
              <w:rPr>
                <w:color w:val="000000"/>
              </w:rPr>
            </w:pPr>
            <w:r w:rsidRPr="00492A6A">
              <w:rPr>
                <w:color w:val="000000"/>
              </w:rPr>
              <w:t>144022,5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492A6A" w:rsidP="00D92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D92DBF" w:rsidP="00D92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+10516,0</w:t>
            </w:r>
          </w:p>
        </w:tc>
      </w:tr>
      <w:tr w:rsidR="00FF595E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</w:t>
            </w:r>
            <w:r w:rsidR="00492A6A" w:rsidRPr="00492A6A">
              <w:t>Развитие образования» на 2020 – 2026 годы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492A6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92A6A">
              <w:rPr>
                <w:color w:val="000000"/>
              </w:rPr>
              <w:t>4</w:t>
            </w:r>
            <w:r>
              <w:rPr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492A6A" w:rsidP="00D92DBF">
            <w:pPr>
              <w:jc w:val="right"/>
              <w:rPr>
                <w:color w:val="000000"/>
              </w:rPr>
            </w:pPr>
            <w:r w:rsidRPr="00492A6A">
              <w:rPr>
                <w:color w:val="000000"/>
              </w:rPr>
              <w:t>983168,3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492A6A" w:rsidP="00D92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1404485,1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D92DBF" w:rsidP="00D92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+421316,8</w:t>
            </w:r>
          </w:p>
        </w:tc>
      </w:tr>
      <w:tr w:rsidR="0047446A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</w:t>
            </w:r>
            <w:r w:rsidR="00492A6A" w:rsidRPr="00492A6A">
              <w:t>Совершенствование муниципального управления Администрации муниципального образования «Жигаловский район» на 2020-2026 годы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492A6A">
            <w:pPr>
              <w:rPr>
                <w:color w:val="000000"/>
              </w:rPr>
            </w:pPr>
            <w:r w:rsidRPr="00780553">
              <w:rPr>
                <w:color w:val="000000"/>
              </w:rPr>
              <w:t>0</w:t>
            </w:r>
            <w:r w:rsidR="00492A6A">
              <w:rPr>
                <w:color w:val="000000"/>
              </w:rPr>
              <w:t>5</w:t>
            </w:r>
            <w:r w:rsidRPr="00780553">
              <w:rPr>
                <w:color w:val="000000"/>
              </w:rPr>
              <w:t>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92A6A" w:rsidP="00D92DBF">
            <w:pPr>
              <w:jc w:val="right"/>
            </w:pPr>
            <w:r w:rsidRPr="00492A6A">
              <w:t>104911,9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92A6A" w:rsidP="00D92DBF">
            <w:pPr>
              <w:jc w:val="right"/>
            </w:pPr>
            <w:r>
              <w:t>110639,4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D92DBF" w:rsidP="00D92DBF">
            <w:pPr>
              <w:jc w:val="right"/>
            </w:pPr>
            <w:r>
              <w:t>+5727,5</w:t>
            </w:r>
          </w:p>
        </w:tc>
      </w:tr>
      <w:tr w:rsidR="00C20B45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t>«</w:t>
            </w:r>
            <w:r w:rsidR="00492A6A" w:rsidRPr="00492A6A">
              <w:t>Развитие физической культуры и массового спорта на территории муниципального образования «Жигаловский район» на 2020 - 2026 годы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492A6A" w:rsidP="00BD749C">
            <w:pPr>
              <w:jc w:val="right"/>
            </w:pPr>
            <w:r w:rsidRPr="00492A6A">
              <w:t>50976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492A6A" w:rsidP="00BD749C">
            <w:pPr>
              <w:jc w:val="right"/>
            </w:pPr>
            <w:r>
              <w:t>51526,0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D92DBF" w:rsidP="00BD749C">
            <w:pPr>
              <w:jc w:val="right"/>
            </w:pPr>
            <w:r>
              <w:t>+550,0</w:t>
            </w:r>
          </w:p>
        </w:tc>
      </w:tr>
      <w:tr w:rsidR="0047446A" w:rsidRPr="00780553" w:rsidTr="0037028B">
        <w:trPr>
          <w:trHeight w:val="27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</w:t>
            </w:r>
            <w:r w:rsidR="00492A6A" w:rsidRPr="00492A6A">
              <w:t>Улучшение условий и охраны труда в муниципальном образовании «Жигаловский район» на 2020-2026 годы</w:t>
            </w:r>
            <w:r w:rsidRPr="00780553"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46A" w:rsidRPr="009A1F7E" w:rsidTr="0037028B">
        <w:trPr>
          <w:trHeight w:val="27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281CBE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</w:t>
            </w:r>
            <w:r w:rsidR="00492A6A" w:rsidRPr="00492A6A">
              <w:rPr>
                <w:bCs/>
              </w:rPr>
              <w:t>Развитие субъектов малого и среднего предпринимательства в муниципальном образовании «Жигаловский район» на 2020 – 2026 годы</w:t>
            </w:r>
            <w:r w:rsidR="00281CBE">
              <w:rPr>
                <w:bCs/>
              </w:rP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46A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</w:t>
            </w:r>
            <w:r w:rsidR="00492A6A" w:rsidRPr="00492A6A">
              <w:t>Молодёжная политика Жигаловского района» на 2020-2026гг.</w:t>
            </w:r>
            <w:r w:rsidRPr="00780553"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7446A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</w:t>
            </w:r>
            <w:r w:rsidR="00492A6A" w:rsidRPr="00492A6A">
              <w:t>Реализация первоочередных мероприятий по развитию и повышению надежности объектов жилищно-коммунального хозяйства" на 2020-2026 годы</w:t>
            </w:r>
            <w:r w:rsidRPr="00780553"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492A6A">
            <w:pPr>
              <w:rPr>
                <w:color w:val="000000"/>
              </w:rPr>
            </w:pPr>
            <w:r w:rsidRPr="00780553">
              <w:rPr>
                <w:color w:val="000000"/>
              </w:rPr>
              <w:t>1</w:t>
            </w:r>
            <w:r w:rsidR="00492A6A">
              <w:rPr>
                <w:color w:val="000000"/>
              </w:rPr>
              <w:t>1</w:t>
            </w:r>
            <w:r w:rsidRPr="00780553">
              <w:rPr>
                <w:color w:val="000000"/>
              </w:rPr>
              <w:t>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BD749C">
            <w:pPr>
              <w:jc w:val="right"/>
              <w:rPr>
                <w:color w:val="000000"/>
              </w:rPr>
            </w:pPr>
            <w:r w:rsidRPr="00492A6A">
              <w:rPr>
                <w:color w:val="000000"/>
              </w:rPr>
              <w:t>445405,9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+2522,1</w:t>
            </w:r>
          </w:p>
        </w:tc>
      </w:tr>
      <w:tr w:rsidR="0047446A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="00492A6A" w:rsidRPr="00492A6A">
              <w:t>Профилактика правонарушений в Жигаловском районе на 2020-2026 годы</w:t>
            </w:r>
            <w:r w:rsidR="00492A6A"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492A6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2A6A">
              <w:rPr>
                <w:color w:val="000000"/>
              </w:rPr>
              <w:t>2</w:t>
            </w:r>
            <w:r>
              <w:rPr>
                <w:color w:val="000000"/>
              </w:rPr>
              <w:t>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3C82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</w:t>
            </w:r>
            <w:r w:rsidR="00492A6A" w:rsidRPr="00492A6A">
              <w:t>Повышение безопасности дорожного движения в муниципальном образовании "Жиг</w:t>
            </w:r>
            <w:r w:rsidR="00492A6A">
              <w:t>аловский район" на 2020-2026гг.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492A6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2A6A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492A6A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+9930,1</w:t>
            </w:r>
          </w:p>
        </w:tc>
      </w:tr>
      <w:tr w:rsidR="00AF3C82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</w:t>
            </w:r>
            <w:r w:rsidR="00281CBE" w:rsidRPr="00281CBE">
              <w:t>Социальная политика муниципального образования "Жигал</w:t>
            </w:r>
            <w:r w:rsidR="00281CBE">
              <w:t>овский район" на 2020-2026 г.г.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281C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1CBE">
              <w:rPr>
                <w:color w:val="000000"/>
              </w:rPr>
              <w:t>4</w:t>
            </w:r>
            <w:r>
              <w:rPr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+500,0</w:t>
            </w:r>
          </w:p>
        </w:tc>
      </w:tr>
      <w:tr w:rsidR="005E6319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319" w:rsidRDefault="00281CBE" w:rsidP="00281CBE">
            <w:r>
              <w:t>«</w:t>
            </w:r>
            <w:r w:rsidRPr="00281CBE">
              <w:t>Комплексное развитие сельских территорий муниципального образования "Жигаловский район" на 2020-2026 годы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6319" w:rsidRDefault="00281CBE" w:rsidP="00FE7869">
            <w:pPr>
              <w:rPr>
                <w:color w:val="000000"/>
              </w:rPr>
            </w:pPr>
            <w:r>
              <w:rPr>
                <w:color w:val="000000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1CBE" w:rsidRPr="00780553" w:rsidTr="0037028B">
        <w:trPr>
          <w:trHeight w:val="2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CBE" w:rsidRDefault="00281CBE" w:rsidP="00281CBE">
            <w:r>
              <w:t>«</w:t>
            </w:r>
            <w:r w:rsidRPr="00281CBE">
              <w:t>Охрана окружающей среды и экология муниципального образования "Жигаловский район" на 2022-2026 годы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CBE" w:rsidRDefault="00281CBE" w:rsidP="00FE7869">
            <w:pPr>
              <w:rPr>
                <w:color w:val="000000"/>
              </w:rPr>
            </w:pPr>
            <w:r>
              <w:rPr>
                <w:color w:val="000000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BE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BE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BE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+227,6</w:t>
            </w:r>
          </w:p>
        </w:tc>
      </w:tr>
      <w:tr w:rsidR="0047446A" w:rsidRPr="00780553" w:rsidTr="0037028B">
        <w:trPr>
          <w:trHeight w:val="23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281CBE">
            <w:r w:rsidRPr="00780553">
              <w:t xml:space="preserve">Непрограммные </w:t>
            </w:r>
            <w:r w:rsidR="00281CBE">
              <w:t>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281CBE" w:rsidP="00FE7869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7446A" w:rsidRPr="00780553">
              <w:rPr>
                <w:color w:val="000000"/>
              </w:rPr>
              <w:t>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281CBE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D92DBF" w:rsidP="00BD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+423,8</w:t>
            </w:r>
          </w:p>
        </w:tc>
      </w:tr>
      <w:tr w:rsidR="00281CBE" w:rsidRPr="00780553" w:rsidTr="0037028B">
        <w:trPr>
          <w:trHeight w:val="29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1CBE" w:rsidRPr="00780553" w:rsidRDefault="00281CBE" w:rsidP="00281CBE">
            <w:pPr>
              <w:rPr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  <w:r w:rsidRPr="007805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BE" w:rsidRPr="00780553" w:rsidRDefault="00281CBE" w:rsidP="00BD749C">
            <w:pPr>
              <w:jc w:val="right"/>
              <w:rPr>
                <w:b/>
                <w:bCs/>
                <w:color w:val="000000"/>
              </w:rPr>
            </w:pPr>
            <w:r w:rsidRPr="00281CBE">
              <w:rPr>
                <w:b/>
                <w:bCs/>
                <w:color w:val="000000"/>
              </w:rPr>
              <w:t>1983391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BE" w:rsidRPr="00780553" w:rsidRDefault="00281CBE" w:rsidP="00BD74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2458424,7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BE" w:rsidRPr="00780553" w:rsidRDefault="00D92DBF" w:rsidP="00BD74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+475033,7</w:t>
            </w:r>
          </w:p>
        </w:tc>
      </w:tr>
    </w:tbl>
    <w:p w:rsidR="00035994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47446A" w:rsidRPr="0037028B" w:rsidRDefault="0047446A" w:rsidP="003B7EC3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37028B">
        <w:rPr>
          <w:sz w:val="24"/>
          <w:szCs w:val="24"/>
        </w:rPr>
        <w:t>Из приведенного в таблицах 4-6 анализа изменений объема бюджетных ассигнований по расходам бюджета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</w:t>
      </w:r>
      <w:r w:rsidR="00E1485F" w:rsidRPr="0037028B">
        <w:rPr>
          <w:sz w:val="24"/>
          <w:szCs w:val="24"/>
        </w:rPr>
        <w:t xml:space="preserve"> на 2023 год </w:t>
      </w:r>
      <w:r w:rsidRPr="0037028B">
        <w:rPr>
          <w:sz w:val="24"/>
          <w:szCs w:val="24"/>
        </w:rPr>
        <w:t>следует, что основному изменению (у</w:t>
      </w:r>
      <w:r w:rsidR="006A36A3" w:rsidRPr="0037028B">
        <w:rPr>
          <w:sz w:val="24"/>
          <w:szCs w:val="24"/>
        </w:rPr>
        <w:t>величению</w:t>
      </w:r>
      <w:r w:rsidRPr="0037028B">
        <w:rPr>
          <w:sz w:val="24"/>
          <w:szCs w:val="24"/>
        </w:rPr>
        <w:t xml:space="preserve">) в проекте Решения подвергнуты расходы </w:t>
      </w:r>
      <w:r w:rsidR="006A36A3" w:rsidRPr="0037028B">
        <w:rPr>
          <w:sz w:val="24"/>
          <w:szCs w:val="24"/>
        </w:rPr>
        <w:t>в</w:t>
      </w:r>
      <w:r w:rsidRPr="0037028B">
        <w:rPr>
          <w:sz w:val="24"/>
          <w:szCs w:val="24"/>
        </w:rPr>
        <w:t xml:space="preserve"> сфер</w:t>
      </w:r>
      <w:r w:rsidR="006840F3" w:rsidRPr="0037028B">
        <w:rPr>
          <w:sz w:val="24"/>
          <w:szCs w:val="24"/>
        </w:rPr>
        <w:t>е</w:t>
      </w:r>
      <w:r w:rsidRPr="0037028B">
        <w:rPr>
          <w:sz w:val="24"/>
          <w:szCs w:val="24"/>
        </w:rPr>
        <w:t xml:space="preserve"> </w:t>
      </w:r>
      <w:r w:rsidR="006A36A3" w:rsidRPr="0037028B">
        <w:rPr>
          <w:sz w:val="24"/>
          <w:szCs w:val="24"/>
        </w:rPr>
        <w:t>образования</w:t>
      </w:r>
      <w:r w:rsidR="00035994" w:rsidRPr="0037028B">
        <w:rPr>
          <w:sz w:val="24"/>
          <w:szCs w:val="24"/>
        </w:rPr>
        <w:t xml:space="preserve"> (рост на 433034,7 тыс. руб., или 143,1%)</w:t>
      </w:r>
      <w:r w:rsidR="006A36A3" w:rsidRPr="0037028B">
        <w:rPr>
          <w:sz w:val="24"/>
          <w:szCs w:val="24"/>
        </w:rPr>
        <w:t xml:space="preserve">, </w:t>
      </w:r>
      <w:r w:rsidR="00035994" w:rsidRPr="0037028B">
        <w:rPr>
          <w:sz w:val="24"/>
          <w:szCs w:val="24"/>
        </w:rPr>
        <w:t>культуры, кинематографии (рост на 21531,8 тыс. руб., или 109,8%), межбюджетные трансферты (рост на 10316 тыс. руб., или 108,7%), ЖКХ (рост на 2972 тыс. руб., или 100,7%)</w:t>
      </w:r>
      <w:r w:rsidRPr="0037028B">
        <w:rPr>
          <w:sz w:val="24"/>
          <w:szCs w:val="24"/>
        </w:rPr>
        <w:t>.</w:t>
      </w:r>
    </w:p>
    <w:p w:rsidR="0047446A" w:rsidRPr="0037028B" w:rsidRDefault="0047446A" w:rsidP="00B5599B">
      <w:pPr>
        <w:jc w:val="both"/>
        <w:rPr>
          <w:sz w:val="24"/>
          <w:szCs w:val="24"/>
        </w:rPr>
      </w:pPr>
      <w:r w:rsidRPr="0037028B">
        <w:rPr>
          <w:sz w:val="24"/>
          <w:szCs w:val="24"/>
        </w:rPr>
        <w:t xml:space="preserve">         Внесение изменений в бюджет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</w:t>
      </w:r>
      <w:r w:rsidR="00E1485F" w:rsidRPr="0037028B">
        <w:rPr>
          <w:sz w:val="24"/>
          <w:szCs w:val="24"/>
        </w:rPr>
        <w:t xml:space="preserve"> на 2023 год</w:t>
      </w:r>
      <w:r w:rsidRPr="0037028B">
        <w:rPr>
          <w:sz w:val="24"/>
          <w:szCs w:val="24"/>
        </w:rPr>
        <w:t xml:space="preserve"> предусмотрено по </w:t>
      </w:r>
      <w:r w:rsidR="00473C61" w:rsidRPr="0037028B">
        <w:rPr>
          <w:sz w:val="24"/>
          <w:szCs w:val="24"/>
        </w:rPr>
        <w:t>де</w:t>
      </w:r>
      <w:r w:rsidR="00BA09A9" w:rsidRPr="0037028B">
        <w:rPr>
          <w:sz w:val="24"/>
          <w:szCs w:val="24"/>
        </w:rPr>
        <w:t>вя</w:t>
      </w:r>
      <w:r w:rsidR="006A36A3" w:rsidRPr="0037028B">
        <w:rPr>
          <w:sz w:val="24"/>
          <w:szCs w:val="24"/>
        </w:rPr>
        <w:t>ти</w:t>
      </w:r>
      <w:r w:rsidR="00473C61" w:rsidRPr="0037028B">
        <w:rPr>
          <w:sz w:val="24"/>
          <w:szCs w:val="24"/>
        </w:rPr>
        <w:t xml:space="preserve"> </w:t>
      </w:r>
      <w:r w:rsidR="00BA09A9" w:rsidRPr="0037028B">
        <w:rPr>
          <w:sz w:val="24"/>
          <w:szCs w:val="24"/>
        </w:rPr>
        <w:t xml:space="preserve">из одиннадцати </w:t>
      </w:r>
      <w:r w:rsidR="00473C61" w:rsidRPr="0037028B">
        <w:rPr>
          <w:sz w:val="24"/>
          <w:szCs w:val="24"/>
        </w:rPr>
        <w:t>раздел</w:t>
      </w:r>
      <w:r w:rsidR="00BA09A9" w:rsidRPr="0037028B">
        <w:rPr>
          <w:sz w:val="24"/>
          <w:szCs w:val="24"/>
        </w:rPr>
        <w:t>ов</w:t>
      </w:r>
      <w:r w:rsidR="00473C61" w:rsidRPr="0037028B">
        <w:rPr>
          <w:sz w:val="24"/>
          <w:szCs w:val="24"/>
        </w:rPr>
        <w:t xml:space="preserve"> </w:t>
      </w:r>
      <w:r w:rsidR="00BA09A9" w:rsidRPr="0037028B">
        <w:rPr>
          <w:sz w:val="24"/>
          <w:szCs w:val="24"/>
        </w:rPr>
        <w:t>классификации расходов бюджетов</w:t>
      </w:r>
      <w:r w:rsidRPr="0037028B">
        <w:rPr>
          <w:sz w:val="24"/>
          <w:szCs w:val="24"/>
        </w:rPr>
        <w:t xml:space="preserve">. </w:t>
      </w:r>
    </w:p>
    <w:p w:rsidR="00A92133" w:rsidRPr="0037028B" w:rsidRDefault="00A92133" w:rsidP="00A921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В разрезе главных распорядителей бюджетных средств (ГРБС) увеличение бюджетных ассигнований уточненным проектом Решения запланировано по пяти ГРБС муниципального образования «Жигаловский район» (+475033,7 тыс. рублей на 2023 год).</w:t>
      </w:r>
    </w:p>
    <w:p w:rsidR="0087123C" w:rsidRPr="0037028B" w:rsidRDefault="0087123C" w:rsidP="0087123C">
      <w:pPr>
        <w:tabs>
          <w:tab w:val="left" w:pos="567"/>
          <w:tab w:val="left" w:pos="6825"/>
          <w:tab w:val="left" w:pos="6946"/>
        </w:tabs>
        <w:jc w:val="both"/>
        <w:rPr>
          <w:sz w:val="24"/>
          <w:szCs w:val="24"/>
        </w:rPr>
      </w:pPr>
      <w:r w:rsidRPr="0037028B">
        <w:rPr>
          <w:sz w:val="24"/>
          <w:szCs w:val="24"/>
        </w:rPr>
        <w:t xml:space="preserve">         В целях эффективности исполнения ранее утвержденных бюджетных назначений произведена корректировка и перераспределение объемов ресурсного обеспечения муниципальных программ и непрограммных направлений деятельности в текущем  2023 году, а также в плановом периоде 2024 и 2025 годов.</w:t>
      </w:r>
    </w:p>
    <w:p w:rsidR="00E1485F" w:rsidRPr="0037028B" w:rsidRDefault="00E1485F" w:rsidP="00E148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Данным проектом Решения на 2023 год дополнительно предусматриваются бюджетные ассигнования по девяти муниципальным программам из четырнадцати</w:t>
      </w:r>
      <w:r w:rsidR="0037028B">
        <w:rPr>
          <w:sz w:val="24"/>
          <w:szCs w:val="24"/>
        </w:rPr>
        <w:t xml:space="preserve"> (+124%, или 474609,9 тыс.руб.)</w:t>
      </w:r>
      <w:r w:rsidRPr="0037028B">
        <w:rPr>
          <w:sz w:val="24"/>
          <w:szCs w:val="24"/>
        </w:rPr>
        <w:t xml:space="preserve">, реализуемых в муниципальном образовании «Жигаловский район», а также по непрограммным направлениям деятельности (+7,6%, или 423,8 тыс. руб.). </w:t>
      </w:r>
    </w:p>
    <w:p w:rsidR="00E1485F" w:rsidRPr="0037028B" w:rsidRDefault="00E1485F" w:rsidP="00E1485F">
      <w:pPr>
        <w:jc w:val="both"/>
        <w:rPr>
          <w:sz w:val="24"/>
          <w:szCs w:val="24"/>
        </w:rPr>
      </w:pPr>
    </w:p>
    <w:p w:rsidR="00644AA7" w:rsidRPr="0037028B" w:rsidRDefault="0047446A" w:rsidP="002F67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 xml:space="preserve">3. </w:t>
      </w:r>
      <w:r w:rsidRPr="0037028B">
        <w:rPr>
          <w:bCs/>
          <w:sz w:val="24"/>
          <w:szCs w:val="24"/>
        </w:rPr>
        <w:t>Верхний предел муниципального внутреннего долга муниципального образования «</w:t>
      </w:r>
      <w:r w:rsidR="00925926" w:rsidRPr="0037028B">
        <w:rPr>
          <w:bCs/>
          <w:sz w:val="24"/>
          <w:szCs w:val="24"/>
        </w:rPr>
        <w:t>Жигаловский</w:t>
      </w:r>
      <w:r w:rsidRPr="0037028B">
        <w:rPr>
          <w:bCs/>
          <w:sz w:val="24"/>
          <w:szCs w:val="24"/>
        </w:rPr>
        <w:t xml:space="preserve"> район»</w:t>
      </w:r>
      <w:r w:rsidRPr="0037028B">
        <w:rPr>
          <w:b/>
          <w:bCs/>
          <w:sz w:val="24"/>
          <w:szCs w:val="24"/>
        </w:rPr>
        <w:t xml:space="preserve"> </w:t>
      </w:r>
      <w:r w:rsidR="00644AA7" w:rsidRPr="0037028B">
        <w:rPr>
          <w:bCs/>
          <w:sz w:val="24"/>
          <w:szCs w:val="24"/>
        </w:rPr>
        <w:t>по состоянию</w:t>
      </w:r>
      <w:r w:rsidR="00644AA7" w:rsidRPr="0037028B">
        <w:rPr>
          <w:b/>
          <w:bCs/>
          <w:sz w:val="24"/>
          <w:szCs w:val="24"/>
        </w:rPr>
        <w:t xml:space="preserve"> </w:t>
      </w:r>
      <w:r w:rsidR="00D650F6" w:rsidRPr="0037028B">
        <w:rPr>
          <w:bCs/>
          <w:sz w:val="24"/>
          <w:szCs w:val="24"/>
        </w:rPr>
        <w:t>на</w:t>
      </w:r>
      <w:r w:rsidRPr="0037028B">
        <w:rPr>
          <w:sz w:val="24"/>
          <w:szCs w:val="24"/>
        </w:rPr>
        <w:t xml:space="preserve"> 1 января 202</w:t>
      </w:r>
      <w:r w:rsidR="00644AA7" w:rsidRPr="0037028B">
        <w:rPr>
          <w:sz w:val="24"/>
          <w:szCs w:val="24"/>
        </w:rPr>
        <w:t>4</w:t>
      </w:r>
      <w:r w:rsidRPr="0037028B">
        <w:rPr>
          <w:sz w:val="24"/>
          <w:szCs w:val="24"/>
        </w:rPr>
        <w:t xml:space="preserve"> года </w:t>
      </w:r>
      <w:r w:rsidR="00644AA7" w:rsidRPr="0037028B">
        <w:rPr>
          <w:sz w:val="24"/>
          <w:szCs w:val="24"/>
        </w:rPr>
        <w:t>– 0,0</w:t>
      </w:r>
      <w:r w:rsidR="00D650F6" w:rsidRPr="0037028B">
        <w:rPr>
          <w:sz w:val="24"/>
          <w:szCs w:val="24"/>
        </w:rPr>
        <w:t xml:space="preserve"> тыс. рублей</w:t>
      </w:r>
      <w:r w:rsidR="00644AA7" w:rsidRPr="0037028B">
        <w:rPr>
          <w:sz w:val="24"/>
          <w:szCs w:val="24"/>
        </w:rPr>
        <w:t xml:space="preserve"> (в том числе верхний предел долга по муниципальным гарантиям – 0,0 тыс. руб.), </w:t>
      </w:r>
      <w:r w:rsidR="00D650F6" w:rsidRPr="0037028B">
        <w:rPr>
          <w:sz w:val="24"/>
          <w:szCs w:val="24"/>
        </w:rPr>
        <w:t xml:space="preserve"> </w:t>
      </w:r>
      <w:r w:rsidR="00644AA7" w:rsidRPr="0037028B">
        <w:rPr>
          <w:bCs/>
          <w:sz w:val="24"/>
          <w:szCs w:val="24"/>
        </w:rPr>
        <w:t>по состоянию</w:t>
      </w:r>
      <w:r w:rsidR="00644AA7" w:rsidRPr="0037028B">
        <w:rPr>
          <w:b/>
          <w:bCs/>
          <w:sz w:val="24"/>
          <w:szCs w:val="24"/>
        </w:rPr>
        <w:t xml:space="preserve"> </w:t>
      </w:r>
      <w:r w:rsidR="00644AA7" w:rsidRPr="0037028B">
        <w:rPr>
          <w:bCs/>
          <w:sz w:val="24"/>
          <w:szCs w:val="24"/>
        </w:rPr>
        <w:t>на</w:t>
      </w:r>
      <w:r w:rsidR="00644AA7" w:rsidRPr="0037028B">
        <w:rPr>
          <w:sz w:val="24"/>
          <w:szCs w:val="24"/>
        </w:rPr>
        <w:t xml:space="preserve"> 1 января 2025 года – 0,0 тыс. рублей (в том числе верхний предел долга по муниципальным гарантиям – 0,0 тыс. руб.),</w:t>
      </w:r>
      <w:r w:rsidR="00644AA7" w:rsidRPr="0037028B">
        <w:rPr>
          <w:bCs/>
          <w:sz w:val="24"/>
          <w:szCs w:val="24"/>
        </w:rPr>
        <w:t xml:space="preserve"> по состоянию</w:t>
      </w:r>
      <w:r w:rsidR="00644AA7" w:rsidRPr="0037028B">
        <w:rPr>
          <w:b/>
          <w:bCs/>
          <w:sz w:val="24"/>
          <w:szCs w:val="24"/>
        </w:rPr>
        <w:t xml:space="preserve"> </w:t>
      </w:r>
      <w:r w:rsidR="00644AA7" w:rsidRPr="0037028B">
        <w:rPr>
          <w:bCs/>
          <w:sz w:val="24"/>
          <w:szCs w:val="24"/>
        </w:rPr>
        <w:t>на</w:t>
      </w:r>
      <w:r w:rsidR="00644AA7" w:rsidRPr="0037028B">
        <w:rPr>
          <w:sz w:val="24"/>
          <w:szCs w:val="24"/>
        </w:rPr>
        <w:t xml:space="preserve"> 1 января 2026 года – 0,0 тыс. рублей (в том числе верхний предел долга по муниципальным гарантиям – 0,0 тыс. руб.).</w:t>
      </w:r>
    </w:p>
    <w:p w:rsidR="0047446A" w:rsidRPr="0037028B" w:rsidRDefault="0047446A" w:rsidP="00644AA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7028B">
        <w:rPr>
          <w:sz w:val="24"/>
          <w:szCs w:val="24"/>
        </w:rPr>
        <w:t>Согласно Приложени</w:t>
      </w:r>
      <w:r w:rsidR="00D43EB2" w:rsidRPr="0037028B">
        <w:rPr>
          <w:sz w:val="24"/>
          <w:szCs w:val="24"/>
        </w:rPr>
        <w:t>ю</w:t>
      </w:r>
      <w:r w:rsidRPr="0037028B">
        <w:rPr>
          <w:sz w:val="24"/>
          <w:szCs w:val="24"/>
        </w:rPr>
        <w:t xml:space="preserve"> №</w:t>
      </w:r>
      <w:r w:rsidR="00644AA7" w:rsidRPr="0037028B">
        <w:rPr>
          <w:sz w:val="24"/>
          <w:szCs w:val="24"/>
        </w:rPr>
        <w:t xml:space="preserve"> 11</w:t>
      </w:r>
      <w:r w:rsidRPr="0037028B">
        <w:rPr>
          <w:sz w:val="24"/>
          <w:szCs w:val="24"/>
        </w:rPr>
        <w:t xml:space="preserve"> к проекту Решения «Источники  внутреннего финансирования дефицита бюджета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на 202</w:t>
      </w:r>
      <w:r w:rsidR="00644AA7" w:rsidRPr="0037028B">
        <w:rPr>
          <w:sz w:val="24"/>
          <w:szCs w:val="24"/>
        </w:rPr>
        <w:t>3</w:t>
      </w:r>
      <w:r w:rsidRPr="0037028B">
        <w:rPr>
          <w:sz w:val="24"/>
          <w:szCs w:val="24"/>
        </w:rPr>
        <w:t xml:space="preserve"> год» дефицит </w:t>
      </w:r>
      <w:r w:rsidR="009E7790" w:rsidRPr="0037028B">
        <w:rPr>
          <w:sz w:val="24"/>
          <w:szCs w:val="24"/>
        </w:rPr>
        <w:t xml:space="preserve">бюджета </w:t>
      </w:r>
      <w:r w:rsidRPr="0037028B">
        <w:rPr>
          <w:sz w:val="24"/>
          <w:szCs w:val="24"/>
        </w:rPr>
        <w:t xml:space="preserve">в сумме </w:t>
      </w:r>
      <w:r w:rsidR="00644AA7" w:rsidRPr="0037028B">
        <w:rPr>
          <w:sz w:val="24"/>
          <w:szCs w:val="24"/>
        </w:rPr>
        <w:t>92474,4</w:t>
      </w:r>
      <w:r w:rsidRPr="0037028B">
        <w:rPr>
          <w:sz w:val="24"/>
          <w:szCs w:val="24"/>
        </w:rPr>
        <w:t xml:space="preserve"> тыс. рублей предусматривается покрыть за счет изменения остатков средств на счетах по учету средств бюджет</w:t>
      </w:r>
      <w:r w:rsidR="00644AA7" w:rsidRPr="0037028B">
        <w:rPr>
          <w:sz w:val="24"/>
          <w:szCs w:val="24"/>
        </w:rPr>
        <w:t>ов</w:t>
      </w:r>
      <w:r w:rsidRPr="0037028B">
        <w:rPr>
          <w:sz w:val="24"/>
          <w:szCs w:val="24"/>
        </w:rPr>
        <w:t xml:space="preserve"> в сумме </w:t>
      </w:r>
      <w:r w:rsidR="00644AA7" w:rsidRPr="0037028B">
        <w:rPr>
          <w:sz w:val="24"/>
          <w:szCs w:val="24"/>
        </w:rPr>
        <w:t>92474,4</w:t>
      </w:r>
      <w:r w:rsidRPr="0037028B">
        <w:rPr>
          <w:sz w:val="24"/>
          <w:szCs w:val="24"/>
        </w:rPr>
        <w:t xml:space="preserve"> тыс. рублей.</w:t>
      </w:r>
    </w:p>
    <w:p w:rsidR="009A7B16" w:rsidRPr="0037028B" w:rsidRDefault="009A7B16" w:rsidP="00144762">
      <w:pPr>
        <w:ind w:firstLine="708"/>
        <w:jc w:val="both"/>
        <w:rPr>
          <w:sz w:val="24"/>
          <w:szCs w:val="24"/>
        </w:rPr>
      </w:pPr>
    </w:p>
    <w:p w:rsidR="00390024" w:rsidRPr="0037028B" w:rsidRDefault="00390024" w:rsidP="0037028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37028B">
        <w:rPr>
          <w:rFonts w:ascii="Times New Roman" w:hAnsi="Times New Roman"/>
          <w:b/>
          <w:sz w:val="24"/>
          <w:szCs w:val="24"/>
        </w:rPr>
        <w:t>ВЫВОД</w:t>
      </w:r>
      <w:r w:rsidR="009A37DA" w:rsidRPr="0037028B">
        <w:rPr>
          <w:rFonts w:ascii="Times New Roman" w:hAnsi="Times New Roman"/>
          <w:b/>
          <w:sz w:val="24"/>
          <w:szCs w:val="24"/>
        </w:rPr>
        <w:t>Ы</w:t>
      </w:r>
      <w:r w:rsidRPr="0037028B">
        <w:rPr>
          <w:rFonts w:ascii="Times New Roman" w:hAnsi="Times New Roman"/>
          <w:b/>
          <w:sz w:val="24"/>
          <w:szCs w:val="24"/>
        </w:rPr>
        <w:t>:</w:t>
      </w:r>
    </w:p>
    <w:p w:rsidR="009E7790" w:rsidRPr="0037028B" w:rsidRDefault="009E7790" w:rsidP="0039002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F62864" w:rsidRPr="0037028B" w:rsidRDefault="00F62864" w:rsidP="00F62864">
      <w:pPr>
        <w:jc w:val="both"/>
        <w:outlineLvl w:val="2"/>
        <w:rPr>
          <w:sz w:val="24"/>
          <w:szCs w:val="24"/>
        </w:rPr>
      </w:pPr>
      <w:r w:rsidRPr="0037028B">
        <w:rPr>
          <w:sz w:val="24"/>
          <w:szCs w:val="24"/>
        </w:rPr>
        <w:t xml:space="preserve">           </w:t>
      </w:r>
      <w:r w:rsidR="00D650F6" w:rsidRPr="0037028B">
        <w:rPr>
          <w:sz w:val="24"/>
          <w:szCs w:val="24"/>
        </w:rPr>
        <w:t>П</w:t>
      </w:r>
      <w:r w:rsidRPr="0037028B">
        <w:rPr>
          <w:sz w:val="24"/>
          <w:szCs w:val="24"/>
        </w:rPr>
        <w:t>редставленн</w:t>
      </w:r>
      <w:r w:rsidR="00D650F6" w:rsidRPr="0037028B">
        <w:rPr>
          <w:sz w:val="24"/>
          <w:szCs w:val="24"/>
        </w:rPr>
        <w:t>ый</w:t>
      </w:r>
      <w:r w:rsidRPr="0037028B">
        <w:rPr>
          <w:sz w:val="24"/>
          <w:szCs w:val="24"/>
        </w:rPr>
        <w:t xml:space="preserve"> проект Решения </w:t>
      </w:r>
      <w:r w:rsidR="009E7790" w:rsidRPr="0037028B">
        <w:rPr>
          <w:sz w:val="24"/>
          <w:szCs w:val="24"/>
        </w:rPr>
        <w:t>Думы</w:t>
      </w:r>
      <w:r w:rsidRPr="0037028B">
        <w:rPr>
          <w:sz w:val="24"/>
          <w:szCs w:val="24"/>
        </w:rPr>
        <w:t xml:space="preserve"> муниципального образования «</w:t>
      </w:r>
      <w:r w:rsidR="00925926" w:rsidRPr="0037028B">
        <w:rPr>
          <w:sz w:val="24"/>
          <w:szCs w:val="24"/>
        </w:rPr>
        <w:t>Жигаловский</w:t>
      </w:r>
      <w:r w:rsidRPr="0037028B">
        <w:rPr>
          <w:sz w:val="24"/>
          <w:szCs w:val="24"/>
        </w:rPr>
        <w:t xml:space="preserve"> район» «</w:t>
      </w:r>
      <w:r w:rsidR="009E7790" w:rsidRPr="0037028B">
        <w:rPr>
          <w:color w:val="000000"/>
          <w:spacing w:val="3"/>
          <w:sz w:val="24"/>
          <w:szCs w:val="24"/>
        </w:rPr>
        <w:t>О внесении изменений в бюджет муниципального образования «Жигаловский район» на 2023 год и плановый период 2024 и 2025 годов</w:t>
      </w:r>
      <w:r w:rsidRPr="0037028B">
        <w:rPr>
          <w:color w:val="000000"/>
          <w:spacing w:val="3"/>
          <w:sz w:val="24"/>
          <w:szCs w:val="24"/>
        </w:rPr>
        <w:t xml:space="preserve">» </w:t>
      </w:r>
      <w:r w:rsidRPr="0037028B">
        <w:rPr>
          <w:sz w:val="24"/>
          <w:szCs w:val="24"/>
        </w:rPr>
        <w:t xml:space="preserve">соответствует требованиям и нормам бюджетного законодательства. </w:t>
      </w:r>
    </w:p>
    <w:p w:rsidR="009E7790" w:rsidRPr="0037028B" w:rsidRDefault="00F62864" w:rsidP="009E7790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37028B">
        <w:rPr>
          <w:sz w:val="24"/>
          <w:szCs w:val="24"/>
        </w:rPr>
        <w:t xml:space="preserve">         </w:t>
      </w:r>
      <w:r w:rsidR="009E7790" w:rsidRPr="0037028B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плановый период 2024 и 2025 годов. </w:t>
      </w:r>
    </w:p>
    <w:p w:rsidR="00F62864" w:rsidRPr="0037028B" w:rsidRDefault="00F62864" w:rsidP="009E7790">
      <w:pPr>
        <w:pStyle w:val="Default"/>
        <w:ind w:firstLine="567"/>
        <w:jc w:val="both"/>
        <w:rPr>
          <w:color w:val="FF0000"/>
        </w:rPr>
      </w:pPr>
      <w:r w:rsidRPr="0037028B">
        <w:t>Предусмотренные в проекте бюджета источники внутреннего финансирования дефицита бюджета</w:t>
      </w:r>
      <w:r w:rsidRPr="0037028B">
        <w:rPr>
          <w:color w:val="auto"/>
        </w:rPr>
        <w:t xml:space="preserve"> </w:t>
      </w:r>
      <w:r w:rsidRPr="0037028B">
        <w:rPr>
          <w:color w:val="FF0000"/>
        </w:rPr>
        <w:t xml:space="preserve"> </w:t>
      </w:r>
      <w:r w:rsidRPr="0037028B">
        <w:t>не противоречат требованиям статьи 96</w:t>
      </w:r>
      <w:r w:rsidRPr="0037028B">
        <w:rPr>
          <w:color w:val="FF0000"/>
        </w:rPr>
        <w:t xml:space="preserve"> </w:t>
      </w:r>
      <w:r w:rsidRPr="0037028B">
        <w:t>БК РФ.</w:t>
      </w:r>
      <w:r w:rsidRPr="0037028B">
        <w:rPr>
          <w:color w:val="FF0000"/>
        </w:rPr>
        <w:t xml:space="preserve"> </w:t>
      </w:r>
    </w:p>
    <w:p w:rsidR="00F62864" w:rsidRDefault="00F62864" w:rsidP="009E779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37028B">
        <w:rPr>
          <w:sz w:val="24"/>
          <w:szCs w:val="24"/>
        </w:rPr>
        <w:t>Классификация доходов и расходов бюджета в проекте бюджета соответствует бюджетной классификации, утвержденной ст. 20, 21 БК РФ,</w:t>
      </w:r>
      <w:r w:rsidR="009E7790" w:rsidRPr="0037028B">
        <w:rPr>
          <w:sz w:val="24"/>
          <w:szCs w:val="24"/>
        </w:rPr>
        <w:t xml:space="preserve"> </w:t>
      </w:r>
      <w:r w:rsidR="009E7790" w:rsidRPr="0037028B">
        <w:rPr>
          <w:color w:val="000000"/>
          <w:sz w:val="24"/>
          <w:szCs w:val="24"/>
          <w:shd w:val="clear" w:color="auto" w:fill="FFFFFF"/>
        </w:rPr>
        <w:t xml:space="preserve">Приказу Министерства финансов Российской Федерации от 24.05.2022 № 82н </w:t>
      </w:r>
      <w:r w:rsidR="004E2785" w:rsidRPr="0037028B">
        <w:rPr>
          <w:color w:val="000000"/>
          <w:sz w:val="24"/>
          <w:szCs w:val="24"/>
          <w:shd w:val="clear" w:color="auto" w:fill="FFFFFF"/>
        </w:rPr>
        <w:t>«</w:t>
      </w:r>
      <w:r w:rsidR="009E7790" w:rsidRPr="0037028B">
        <w:rPr>
          <w:color w:val="000000"/>
          <w:sz w:val="24"/>
          <w:szCs w:val="24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4E2785" w:rsidRPr="0037028B">
        <w:rPr>
          <w:color w:val="000000"/>
          <w:sz w:val="24"/>
          <w:szCs w:val="24"/>
          <w:shd w:val="clear" w:color="auto" w:fill="FFFFFF"/>
        </w:rPr>
        <w:t>».</w:t>
      </w:r>
    </w:p>
    <w:p w:rsidR="00233C22" w:rsidRPr="00233C22" w:rsidRDefault="00233C22" w:rsidP="00233C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C22">
        <w:rPr>
          <w:sz w:val="24"/>
          <w:szCs w:val="24"/>
        </w:rPr>
        <w:t xml:space="preserve">         Контрольно-счетная комиссия МО «Жигаловский район» подтверждает достоверность представленного на экспертизу </w:t>
      </w:r>
      <w:r>
        <w:rPr>
          <w:sz w:val="24"/>
          <w:szCs w:val="24"/>
        </w:rPr>
        <w:t>п</w:t>
      </w:r>
      <w:r w:rsidRPr="00233C22">
        <w:rPr>
          <w:sz w:val="24"/>
          <w:szCs w:val="24"/>
        </w:rPr>
        <w:t>роекта решения</w:t>
      </w:r>
      <w:r w:rsidRPr="00233C22">
        <w:rPr>
          <w:b/>
          <w:sz w:val="24"/>
          <w:szCs w:val="24"/>
        </w:rPr>
        <w:t xml:space="preserve"> </w:t>
      </w:r>
      <w:r w:rsidRPr="00233C22">
        <w:rPr>
          <w:sz w:val="24"/>
          <w:szCs w:val="24"/>
        </w:rPr>
        <w:t>Думы муниципального образования «Жигаловский район» «О внесении изменений в бюджет муниципального образования «Жигаловский район»  на 202</w:t>
      </w:r>
      <w:r>
        <w:rPr>
          <w:sz w:val="24"/>
          <w:szCs w:val="24"/>
        </w:rPr>
        <w:t>3</w:t>
      </w:r>
      <w:r w:rsidRPr="00233C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233C22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33C22">
        <w:rPr>
          <w:sz w:val="24"/>
          <w:szCs w:val="24"/>
        </w:rPr>
        <w:t xml:space="preserve"> годов», признает предлагаемые изменения соответствующими бюджетному законодательству и рекомендует Думе принять предлагаемые изменения.</w:t>
      </w:r>
    </w:p>
    <w:p w:rsidR="0037028B" w:rsidRDefault="0037028B" w:rsidP="009E779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shd w:val="clear" w:color="auto" w:fill="FFFFFF"/>
        </w:rPr>
      </w:pPr>
    </w:p>
    <w:p w:rsidR="0037028B" w:rsidRDefault="0037028B" w:rsidP="009E779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shd w:val="clear" w:color="auto" w:fill="FFFFFF"/>
        </w:rPr>
      </w:pPr>
    </w:p>
    <w:p w:rsidR="0037028B" w:rsidRDefault="0037028B" w:rsidP="009E779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shd w:val="clear" w:color="auto" w:fill="FFFFFF"/>
        </w:rPr>
      </w:pPr>
    </w:p>
    <w:p w:rsidR="0037028B" w:rsidRDefault="0037028B" w:rsidP="009E779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shd w:val="clear" w:color="auto" w:fill="FFFFFF"/>
        </w:rPr>
      </w:pPr>
    </w:p>
    <w:p w:rsidR="0037028B" w:rsidRPr="0037028B" w:rsidRDefault="0037028B" w:rsidP="009E7790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И.о. председателя                                                                                                    Н.Н. Михина</w:t>
      </w:r>
    </w:p>
    <w:sectPr w:rsidR="0037028B" w:rsidRPr="0037028B" w:rsidSect="007504B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5F" w:rsidRDefault="003C005F">
      <w:r>
        <w:separator/>
      </w:r>
    </w:p>
  </w:endnote>
  <w:endnote w:type="continuationSeparator" w:id="1">
    <w:p w:rsidR="003C005F" w:rsidRDefault="003C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3C" w:rsidRDefault="0087123C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87123C" w:rsidRDefault="0087123C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3C" w:rsidRDefault="0087123C" w:rsidP="003D2CDA">
    <w:pPr>
      <w:pStyle w:val="a5"/>
    </w:pPr>
  </w:p>
  <w:p w:rsidR="0087123C" w:rsidRDefault="0087123C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5F" w:rsidRDefault="003C005F">
      <w:r>
        <w:separator/>
      </w:r>
    </w:p>
  </w:footnote>
  <w:footnote w:type="continuationSeparator" w:id="1">
    <w:p w:rsidR="003C005F" w:rsidRDefault="003C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3C" w:rsidRDefault="0087123C">
    <w:pPr>
      <w:pStyle w:val="a3"/>
      <w:jc w:val="center"/>
    </w:pPr>
    <w:fldSimple w:instr=" PAGE   \* MERGEFORMAT ">
      <w:r w:rsidR="00C62121">
        <w:rPr>
          <w:noProof/>
        </w:rPr>
        <w:t>7</w:t>
      </w:r>
    </w:fldSimple>
  </w:p>
  <w:p w:rsidR="0087123C" w:rsidRDefault="0087123C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3C" w:rsidRDefault="0087123C" w:rsidP="00D5531F">
    <w:pPr>
      <w:pStyle w:val="1"/>
      <w:ind w:firstLine="426"/>
      <w:rPr>
        <w:b w:val="0"/>
        <w:spacing w:val="80"/>
        <w:sz w:val="20"/>
      </w:rPr>
    </w:pPr>
  </w:p>
  <w:p w:rsidR="0087123C" w:rsidRPr="00D5531F" w:rsidRDefault="0087123C" w:rsidP="00D5531F">
    <w:pPr>
      <w:pStyle w:val="1"/>
      <w:ind w:firstLine="426"/>
      <w:rPr>
        <w:b w:val="0"/>
        <w:spacing w:val="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688B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F5D"/>
    <w:rsid w:val="00034BD6"/>
    <w:rsid w:val="00034E05"/>
    <w:rsid w:val="00035302"/>
    <w:rsid w:val="00035994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544"/>
    <w:rsid w:val="0005379F"/>
    <w:rsid w:val="00053B05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076A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18B3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70A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0E8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714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D35"/>
    <w:rsid w:val="0013557F"/>
    <w:rsid w:val="00135C93"/>
    <w:rsid w:val="00135E57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4F22"/>
    <w:rsid w:val="001459DB"/>
    <w:rsid w:val="0014625B"/>
    <w:rsid w:val="00147199"/>
    <w:rsid w:val="00147E1C"/>
    <w:rsid w:val="00151272"/>
    <w:rsid w:val="00151B96"/>
    <w:rsid w:val="00152CD0"/>
    <w:rsid w:val="0015326D"/>
    <w:rsid w:val="00153AE0"/>
    <w:rsid w:val="00153E18"/>
    <w:rsid w:val="00155519"/>
    <w:rsid w:val="001559A8"/>
    <w:rsid w:val="00155AA4"/>
    <w:rsid w:val="00155E9F"/>
    <w:rsid w:val="001564EE"/>
    <w:rsid w:val="00156C40"/>
    <w:rsid w:val="001575D6"/>
    <w:rsid w:val="00160427"/>
    <w:rsid w:val="00160F0B"/>
    <w:rsid w:val="00161A77"/>
    <w:rsid w:val="00162CA6"/>
    <w:rsid w:val="0016303B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A70A2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573"/>
    <w:rsid w:val="001C6E04"/>
    <w:rsid w:val="001D0FBC"/>
    <w:rsid w:val="001D199C"/>
    <w:rsid w:val="001D32A8"/>
    <w:rsid w:val="001D3EAD"/>
    <w:rsid w:val="001D49EA"/>
    <w:rsid w:val="001D555B"/>
    <w:rsid w:val="001D5650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7C3D"/>
    <w:rsid w:val="001F0E53"/>
    <w:rsid w:val="001F17B8"/>
    <w:rsid w:val="001F1F82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3D34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5A7E"/>
    <w:rsid w:val="00216018"/>
    <w:rsid w:val="00216B48"/>
    <w:rsid w:val="00216EDA"/>
    <w:rsid w:val="002171FC"/>
    <w:rsid w:val="002173A8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3C22"/>
    <w:rsid w:val="00234DAD"/>
    <w:rsid w:val="00235275"/>
    <w:rsid w:val="00236A2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6E3F"/>
    <w:rsid w:val="00277CDF"/>
    <w:rsid w:val="00280E03"/>
    <w:rsid w:val="00281596"/>
    <w:rsid w:val="002817D2"/>
    <w:rsid w:val="00281CBE"/>
    <w:rsid w:val="00281D4E"/>
    <w:rsid w:val="00282511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8CB"/>
    <w:rsid w:val="002B2933"/>
    <w:rsid w:val="002B34D1"/>
    <w:rsid w:val="002B3986"/>
    <w:rsid w:val="002B3E3C"/>
    <w:rsid w:val="002B415C"/>
    <w:rsid w:val="002B56DD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5C40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6C5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79B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4E0D"/>
    <w:rsid w:val="00315959"/>
    <w:rsid w:val="00315EBB"/>
    <w:rsid w:val="00317CD4"/>
    <w:rsid w:val="00317DE9"/>
    <w:rsid w:val="00321019"/>
    <w:rsid w:val="00321662"/>
    <w:rsid w:val="00321803"/>
    <w:rsid w:val="00321E2A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2D04"/>
    <w:rsid w:val="003337FC"/>
    <w:rsid w:val="003348A6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3680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638B"/>
    <w:rsid w:val="003663DC"/>
    <w:rsid w:val="00366BA9"/>
    <w:rsid w:val="00367189"/>
    <w:rsid w:val="00367C97"/>
    <w:rsid w:val="0037028B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203C"/>
    <w:rsid w:val="0039215F"/>
    <w:rsid w:val="00392656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B7EC3"/>
    <w:rsid w:val="003C005F"/>
    <w:rsid w:val="003C0DB4"/>
    <w:rsid w:val="003C45D8"/>
    <w:rsid w:val="003C490C"/>
    <w:rsid w:val="003C5197"/>
    <w:rsid w:val="003C62C0"/>
    <w:rsid w:val="003C635D"/>
    <w:rsid w:val="003C67A1"/>
    <w:rsid w:val="003C6B64"/>
    <w:rsid w:val="003C70D8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4A2"/>
    <w:rsid w:val="003E7CC4"/>
    <w:rsid w:val="003E7DED"/>
    <w:rsid w:val="003F01C6"/>
    <w:rsid w:val="003F05FE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6273"/>
    <w:rsid w:val="0040640F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810"/>
    <w:rsid w:val="004171D9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6D30"/>
    <w:rsid w:val="004379BF"/>
    <w:rsid w:val="004401CE"/>
    <w:rsid w:val="004408DB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851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5648"/>
    <w:rsid w:val="0045604F"/>
    <w:rsid w:val="004560E2"/>
    <w:rsid w:val="00456615"/>
    <w:rsid w:val="004600D8"/>
    <w:rsid w:val="00460F0C"/>
    <w:rsid w:val="00461569"/>
    <w:rsid w:val="00461981"/>
    <w:rsid w:val="00461BD3"/>
    <w:rsid w:val="004624A9"/>
    <w:rsid w:val="00462E07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2A6A"/>
    <w:rsid w:val="00493506"/>
    <w:rsid w:val="00493BB5"/>
    <w:rsid w:val="00493EA1"/>
    <w:rsid w:val="00494019"/>
    <w:rsid w:val="004942D6"/>
    <w:rsid w:val="0049457D"/>
    <w:rsid w:val="00495BDE"/>
    <w:rsid w:val="00495F09"/>
    <w:rsid w:val="0049680C"/>
    <w:rsid w:val="00497272"/>
    <w:rsid w:val="004973E2"/>
    <w:rsid w:val="004977A2"/>
    <w:rsid w:val="004A0E09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097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2785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BBC"/>
    <w:rsid w:val="00515B7D"/>
    <w:rsid w:val="005166F3"/>
    <w:rsid w:val="005167B1"/>
    <w:rsid w:val="005206C1"/>
    <w:rsid w:val="005246A0"/>
    <w:rsid w:val="00524F1D"/>
    <w:rsid w:val="00525089"/>
    <w:rsid w:val="0052575B"/>
    <w:rsid w:val="00526575"/>
    <w:rsid w:val="00526AF8"/>
    <w:rsid w:val="00527BE0"/>
    <w:rsid w:val="0053002F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4385"/>
    <w:rsid w:val="00554423"/>
    <w:rsid w:val="005551B3"/>
    <w:rsid w:val="00556585"/>
    <w:rsid w:val="005572E1"/>
    <w:rsid w:val="005574D4"/>
    <w:rsid w:val="0055754E"/>
    <w:rsid w:val="005576F6"/>
    <w:rsid w:val="00560273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4F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61DF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266"/>
    <w:rsid w:val="005C5B53"/>
    <w:rsid w:val="005C5D77"/>
    <w:rsid w:val="005C6F57"/>
    <w:rsid w:val="005C734B"/>
    <w:rsid w:val="005C7F82"/>
    <w:rsid w:val="005D04ED"/>
    <w:rsid w:val="005D0EED"/>
    <w:rsid w:val="005D19D6"/>
    <w:rsid w:val="005D1A7F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558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DF1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A7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72B7"/>
    <w:rsid w:val="00657BD0"/>
    <w:rsid w:val="00657D81"/>
    <w:rsid w:val="00660162"/>
    <w:rsid w:val="00660696"/>
    <w:rsid w:val="00661219"/>
    <w:rsid w:val="0066165B"/>
    <w:rsid w:val="00661AA7"/>
    <w:rsid w:val="00661ABF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30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3395"/>
    <w:rsid w:val="006840F3"/>
    <w:rsid w:val="0068424C"/>
    <w:rsid w:val="00684ED5"/>
    <w:rsid w:val="0068547E"/>
    <w:rsid w:val="006859C3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2ABC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810"/>
    <w:rsid w:val="006E2BC6"/>
    <w:rsid w:val="006E3EC1"/>
    <w:rsid w:val="006E3EFD"/>
    <w:rsid w:val="006E4047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5C84"/>
    <w:rsid w:val="007266A0"/>
    <w:rsid w:val="0072679A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2608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7C4"/>
    <w:rsid w:val="00765A8B"/>
    <w:rsid w:val="00766543"/>
    <w:rsid w:val="00766B79"/>
    <w:rsid w:val="00766E98"/>
    <w:rsid w:val="00767602"/>
    <w:rsid w:val="00767755"/>
    <w:rsid w:val="00767ABC"/>
    <w:rsid w:val="007700F1"/>
    <w:rsid w:val="00770B4E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5FD3"/>
    <w:rsid w:val="007A62B0"/>
    <w:rsid w:val="007A6763"/>
    <w:rsid w:val="007A6FA8"/>
    <w:rsid w:val="007A748E"/>
    <w:rsid w:val="007A782F"/>
    <w:rsid w:val="007A7D32"/>
    <w:rsid w:val="007B0068"/>
    <w:rsid w:val="007B2663"/>
    <w:rsid w:val="007B2818"/>
    <w:rsid w:val="007B4065"/>
    <w:rsid w:val="007B6D2B"/>
    <w:rsid w:val="007B7956"/>
    <w:rsid w:val="007B7A75"/>
    <w:rsid w:val="007B7CD1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5EB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37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738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6CF9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63F4"/>
    <w:rsid w:val="00837035"/>
    <w:rsid w:val="008371FF"/>
    <w:rsid w:val="00840336"/>
    <w:rsid w:val="00840D5A"/>
    <w:rsid w:val="00840E34"/>
    <w:rsid w:val="00841586"/>
    <w:rsid w:val="00841B2B"/>
    <w:rsid w:val="00842D50"/>
    <w:rsid w:val="0084363A"/>
    <w:rsid w:val="0084398A"/>
    <w:rsid w:val="00843DEA"/>
    <w:rsid w:val="00844753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23C"/>
    <w:rsid w:val="00871384"/>
    <w:rsid w:val="00871BF2"/>
    <w:rsid w:val="00871D2F"/>
    <w:rsid w:val="00872007"/>
    <w:rsid w:val="00872383"/>
    <w:rsid w:val="0087284F"/>
    <w:rsid w:val="00872ED6"/>
    <w:rsid w:val="00873F44"/>
    <w:rsid w:val="0087684A"/>
    <w:rsid w:val="008776C9"/>
    <w:rsid w:val="008777D3"/>
    <w:rsid w:val="0088229A"/>
    <w:rsid w:val="0088337C"/>
    <w:rsid w:val="0088350C"/>
    <w:rsid w:val="00884B6A"/>
    <w:rsid w:val="00884CD7"/>
    <w:rsid w:val="0088500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B0E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5E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4E5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926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AEC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331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6F24"/>
    <w:rsid w:val="009E7790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66CB"/>
    <w:rsid w:val="00A16A88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F63"/>
    <w:rsid w:val="00A32A58"/>
    <w:rsid w:val="00A33020"/>
    <w:rsid w:val="00A33523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554"/>
    <w:rsid w:val="00A56DBA"/>
    <w:rsid w:val="00A6009F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338"/>
    <w:rsid w:val="00A77545"/>
    <w:rsid w:val="00A7772B"/>
    <w:rsid w:val="00A77D4C"/>
    <w:rsid w:val="00A80BF8"/>
    <w:rsid w:val="00A8197A"/>
    <w:rsid w:val="00A81D6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133"/>
    <w:rsid w:val="00A92859"/>
    <w:rsid w:val="00A932CC"/>
    <w:rsid w:val="00A93681"/>
    <w:rsid w:val="00A93EBB"/>
    <w:rsid w:val="00A94096"/>
    <w:rsid w:val="00A94171"/>
    <w:rsid w:val="00A947AC"/>
    <w:rsid w:val="00A94B04"/>
    <w:rsid w:val="00A94BC9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C715A"/>
    <w:rsid w:val="00AD0395"/>
    <w:rsid w:val="00AD0EFF"/>
    <w:rsid w:val="00AD173A"/>
    <w:rsid w:val="00AD1BA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CA0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7098"/>
    <w:rsid w:val="00AF70F3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A21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09A9"/>
    <w:rsid w:val="00BA1487"/>
    <w:rsid w:val="00BA1DCB"/>
    <w:rsid w:val="00BA1FEF"/>
    <w:rsid w:val="00BA26AC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B74BB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D749C"/>
    <w:rsid w:val="00BE028A"/>
    <w:rsid w:val="00BE08CA"/>
    <w:rsid w:val="00BE14B8"/>
    <w:rsid w:val="00BE19DF"/>
    <w:rsid w:val="00BE2677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4F83"/>
    <w:rsid w:val="00BF54B8"/>
    <w:rsid w:val="00BF5E7C"/>
    <w:rsid w:val="00BF7EAE"/>
    <w:rsid w:val="00C0031C"/>
    <w:rsid w:val="00C00C9A"/>
    <w:rsid w:val="00C01B82"/>
    <w:rsid w:val="00C021DC"/>
    <w:rsid w:val="00C0222B"/>
    <w:rsid w:val="00C02CE7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6CB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2C5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0A2B"/>
    <w:rsid w:val="00C62121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550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38CD"/>
    <w:rsid w:val="00CA4201"/>
    <w:rsid w:val="00CA5C45"/>
    <w:rsid w:val="00CA68BC"/>
    <w:rsid w:val="00CA6A38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D14"/>
    <w:rsid w:val="00CD7ED9"/>
    <w:rsid w:val="00CE0238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507"/>
    <w:rsid w:val="00CF2679"/>
    <w:rsid w:val="00CF3111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3EB2"/>
    <w:rsid w:val="00D448DE"/>
    <w:rsid w:val="00D454A4"/>
    <w:rsid w:val="00D47046"/>
    <w:rsid w:val="00D47215"/>
    <w:rsid w:val="00D500B3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913AE"/>
    <w:rsid w:val="00D9146D"/>
    <w:rsid w:val="00D926C4"/>
    <w:rsid w:val="00D92DBF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4A2E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429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9FE"/>
    <w:rsid w:val="00DF0240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3A06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485F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3B17"/>
    <w:rsid w:val="00E35938"/>
    <w:rsid w:val="00E36317"/>
    <w:rsid w:val="00E36928"/>
    <w:rsid w:val="00E373D5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6893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67AB5"/>
    <w:rsid w:val="00E7015B"/>
    <w:rsid w:val="00E70BB1"/>
    <w:rsid w:val="00E72CD7"/>
    <w:rsid w:val="00E73115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A83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2C6"/>
    <w:rsid w:val="00E963F2"/>
    <w:rsid w:val="00E9662F"/>
    <w:rsid w:val="00E96681"/>
    <w:rsid w:val="00E96B72"/>
    <w:rsid w:val="00E97291"/>
    <w:rsid w:val="00E97995"/>
    <w:rsid w:val="00E97FA4"/>
    <w:rsid w:val="00EA08B1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D70"/>
    <w:rsid w:val="00EA6E89"/>
    <w:rsid w:val="00EA753D"/>
    <w:rsid w:val="00EA7A43"/>
    <w:rsid w:val="00EB019A"/>
    <w:rsid w:val="00EB0B16"/>
    <w:rsid w:val="00EB194C"/>
    <w:rsid w:val="00EB2365"/>
    <w:rsid w:val="00EB343B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8C9"/>
    <w:rsid w:val="00EE59E8"/>
    <w:rsid w:val="00EE61AE"/>
    <w:rsid w:val="00EE6B8F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4F1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604A"/>
    <w:rsid w:val="00F5622F"/>
    <w:rsid w:val="00F56991"/>
    <w:rsid w:val="00F57878"/>
    <w:rsid w:val="00F57999"/>
    <w:rsid w:val="00F62341"/>
    <w:rsid w:val="00F62864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1A2F"/>
    <w:rsid w:val="00F72745"/>
    <w:rsid w:val="00F72E07"/>
    <w:rsid w:val="00F730C0"/>
    <w:rsid w:val="00F73826"/>
    <w:rsid w:val="00F73D77"/>
    <w:rsid w:val="00F74257"/>
    <w:rsid w:val="00F74A6F"/>
    <w:rsid w:val="00F765EE"/>
    <w:rsid w:val="00F76F89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496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fontstyle01">
    <w:name w:val="fontstyle01"/>
    <w:rsid w:val="000535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Nonformat">
    <w:name w:val="ConsNonformat"/>
    <w:uiPriority w:val="99"/>
    <w:rsid w:val="004556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_38_1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B76A-F702-4686-BE65-7F076F0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909</TotalTime>
  <Pages>7</Pages>
  <Words>3288</Words>
  <Characters>18747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        Заключение № 02/2023-э</vt:lpstr>
      <vt:lpstr>        на проект решения Думы муниципального образования </vt:lpstr>
      <vt:lpstr>        «Жигаловский район» «О внесении изменений в бюджет муниципального образования «Ж</vt:lpstr>
      <vt:lpstr>        на 2023 год и плановый период 2024 и 2025 годов»</vt:lpstr>
      <vt:lpstr>        </vt:lpstr>
      <vt:lpstr>    </vt:lpstr>
      <vt:lpstr>        Представленный проект Решения Думы муниципального образования «Жигало</vt:lpstr>
    </vt:vector>
  </TitlesOfParts>
  <Company>Hewlett-Packard Company</Company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КСП-2</dc:creator>
  <cp:lastModifiedBy>КСП-2</cp:lastModifiedBy>
  <cp:revision>71</cp:revision>
  <cp:lastPrinted>2023-02-17T03:21:00Z</cp:lastPrinted>
  <dcterms:created xsi:type="dcterms:W3CDTF">2023-02-15T03:11:00Z</dcterms:created>
  <dcterms:modified xsi:type="dcterms:W3CDTF">2023-02-17T06:03:00Z</dcterms:modified>
</cp:coreProperties>
</file>